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6F" w:rsidRDefault="00127610" w:rsidP="001619BA">
      <w:pPr>
        <w:rPr>
          <w:rStyle w:val="TitleChar"/>
        </w:rPr>
      </w:pPr>
      <w:bookmarkStart w:id="0" w:name="_GoBack"/>
      <w:bookmarkEnd w:id="0"/>
      <w:r>
        <w:rPr>
          <w:rStyle w:val="TitleChar"/>
        </w:rPr>
        <w:t>Turner School</w:t>
      </w:r>
    </w:p>
    <w:p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127610">
        <w:rPr>
          <w:rStyle w:val="TitleChar"/>
        </w:rPr>
        <w:t>2017</w:t>
      </w:r>
    </w:p>
    <w:p w:rsidR="001205F6" w:rsidRPr="00820E01" w:rsidRDefault="00A003A0" w:rsidP="00820E01">
      <w:pPr>
        <w:pStyle w:val="BodyText"/>
      </w:pPr>
      <w:r w:rsidRPr="00820E01">
        <w:rPr>
          <w:noProof/>
          <w:lang w:val="en-AU" w:eastAsia="en-AU"/>
        </w:rPr>
        <w:drawing>
          <wp:inline distT="0" distB="0" distL="0" distR="0">
            <wp:extent cx="5724525" cy="641762"/>
            <wp:effectExtent l="19050" t="19050" r="9525" b="254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chool Leadership\2017 - UNDER REVIEW\Annual Action Plan Report\Image files\Self-evaluation is.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24525" cy="641762"/>
                    </a:xfrm>
                    <a:prstGeom prst="rect">
                      <a:avLst/>
                    </a:prstGeom>
                    <a:noFill/>
                    <a:ln w="19050">
                      <a:solidFill>
                        <a:srgbClr val="A0C13B"/>
                      </a:solidFill>
                    </a:ln>
                  </pic:spPr>
                </pic:pic>
              </a:graphicData>
            </a:graphic>
          </wp:inline>
        </w:drawing>
      </w:r>
    </w:p>
    <w:p w:rsidR="00662881" w:rsidRPr="00820E01" w:rsidRDefault="00662881" w:rsidP="00820E01">
      <w:pPr>
        <w:pStyle w:val="BodyText"/>
      </w:pPr>
      <w:r w:rsidRPr="00820E01">
        <w:rPr>
          <w:noProof/>
          <w:lang w:val="en-AU" w:eastAsia="en-AU"/>
        </w:rPr>
        <w:drawing>
          <wp:inline distT="0" distB="0" distL="0" distR="0" wp14:anchorId="460CEFE4" wp14:editId="795BE168">
            <wp:extent cx="5731510" cy="454065"/>
            <wp:effectExtent l="19050" t="19050" r="21590" b="222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chool Leadership\2017 - UNDER REVIEW\Annual Action Plan Report\Image files\This report will.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454065"/>
                    </a:xfrm>
                    <a:prstGeom prst="rect">
                      <a:avLst/>
                    </a:prstGeom>
                    <a:noFill/>
                    <a:ln w="19050">
                      <a:solidFill>
                        <a:srgbClr val="A0C13B"/>
                      </a:solidFill>
                    </a:ln>
                  </pic:spPr>
                </pic:pic>
              </a:graphicData>
            </a:graphic>
          </wp:inline>
        </w:drawing>
      </w:r>
    </w:p>
    <w:p w:rsidR="00EA5C81" w:rsidRPr="00AF505E" w:rsidRDefault="000443D7" w:rsidP="00AF505E">
      <w:pPr>
        <w:pStyle w:val="Heading1"/>
        <w:rPr>
          <w:lang w:val="en-AU"/>
        </w:rPr>
      </w:pPr>
      <w:r w:rsidRPr="00A20F6F">
        <w:t>Contex</w:t>
      </w:r>
      <w:r w:rsidR="003E22DD" w:rsidRPr="00A20F6F">
        <w:t>t</w:t>
      </w:r>
      <w:r w:rsidR="007D36B1">
        <w:rPr>
          <w:lang w:val="en-AU"/>
        </w:rPr>
        <w:t xml:space="preserve"> </w:t>
      </w:r>
    </w:p>
    <w:p w:rsidR="001205F6" w:rsidRDefault="005F6030" w:rsidP="00820E01">
      <w:pPr>
        <w:pStyle w:val="BodyText"/>
      </w:pPr>
      <w:r>
        <w:t>2017 was the first year of the new School Plan 2017 to 2021 and followed the highly successful external School Review that took place in 2016. In the Review the school was commended on its school improvement processes that involved staff, students and the community and the inquiry stance the school took towards continually improving. Thus the systematic approach to planning, reflecting and collaborating as a staff and school community was carried into 2017. The recognition across the ACT and beyond as a highly effective school has meant that Turner has hosted many visiting school leaders and teachers across 2017. This has enabled the school to share practices</w:t>
      </w:r>
      <w:r w:rsidR="00787958">
        <w:t>,</w:t>
      </w:r>
      <w:r>
        <w:t xml:space="preserve"> which was a 2016 Review recommendation and at the same time build capacity of our own teachers, coaches and school leaders as they hosted visiting educators.</w:t>
      </w:r>
    </w:p>
    <w:p w:rsidR="005F6030" w:rsidRPr="00820E01" w:rsidRDefault="005F6030" w:rsidP="00820E01">
      <w:pPr>
        <w:pStyle w:val="BodyText"/>
      </w:pPr>
      <w:r>
        <w:t xml:space="preserve">Some of our 2016 school leadership team have moved on to </w:t>
      </w:r>
      <w:r w:rsidR="005F6E07">
        <w:t>lead in other ACT schools in 2017 which has provided further leadership opportunities for Turner aspiring leaders and the opportunity for other ACT school leaders to move into Turner during 2017. While this could have had an unsettling influence on the school, the strongly embedded practices at the school have meant the school has not weakened its improvement agenda with leadership movement. The end of 2017 saw the announcement of the principal ending her time in the principalship and moving in 2018 to a part time leadership coaching role for the Directorate.</w:t>
      </w:r>
    </w:p>
    <w:p w:rsidR="00EA5C81" w:rsidRPr="00AF505E" w:rsidRDefault="003E22DD" w:rsidP="00AF505E">
      <w:pPr>
        <w:pStyle w:val="Heading1"/>
        <w:rPr>
          <w:lang w:val="en-AU"/>
        </w:rPr>
      </w:pPr>
      <w:r w:rsidRPr="00EA5C81">
        <w:t>Methodology</w:t>
      </w:r>
      <w:r w:rsidR="007D36B1">
        <w:rPr>
          <w:lang w:val="en-AU"/>
        </w:rPr>
        <w:t xml:space="preserve"> </w:t>
      </w:r>
    </w:p>
    <w:p w:rsidR="00CD5632" w:rsidRDefault="0039400A" w:rsidP="00820E01">
      <w:pPr>
        <w:pStyle w:val="BodyText"/>
      </w:pPr>
      <w:r>
        <w:t>In 2017 Turner School had</w:t>
      </w:r>
      <w:r w:rsidR="00127610">
        <w:t xml:space="preserve"> an active School Improvement </w:t>
      </w:r>
      <w:r w:rsidR="005F6030">
        <w:t xml:space="preserve">Committee </w:t>
      </w:r>
      <w:r w:rsidR="005F6E07">
        <w:t xml:space="preserve">that </w:t>
      </w:r>
      <w:r>
        <w:t>me</w:t>
      </w:r>
      <w:r w:rsidR="005F6030">
        <w:t>t</w:t>
      </w:r>
      <w:r w:rsidR="00127610">
        <w:t xml:space="preserve"> twice a term to drive the implementation of the School Plan initiatives, to reflect on the impact of actions and to plan ongoing improvement with the staff, students, community and School Board. The School Improvement Committee consist</w:t>
      </w:r>
      <w:r>
        <w:t>ed</w:t>
      </w:r>
      <w:r w:rsidR="00127610">
        <w:t xml:space="preserve"> of the 7 executive team members, the 2 staff Board </w:t>
      </w:r>
      <w:r w:rsidR="005F6E07">
        <w:t xml:space="preserve">representatives </w:t>
      </w:r>
      <w:r w:rsidR="00787958">
        <w:t>and 3</w:t>
      </w:r>
      <w:r>
        <w:t xml:space="preserve"> </w:t>
      </w:r>
      <w:r w:rsidR="00127610">
        <w:t>other teachers who volunteer</w:t>
      </w:r>
      <w:r>
        <w:t>ed</w:t>
      </w:r>
      <w:r w:rsidR="00127610">
        <w:t xml:space="preserve"> to be on the committee making it a group of 12 for 2017.</w:t>
      </w:r>
    </w:p>
    <w:p w:rsidR="00127610" w:rsidRDefault="00127610" w:rsidP="00820E01">
      <w:pPr>
        <w:pStyle w:val="BodyText"/>
      </w:pPr>
      <w:r>
        <w:t xml:space="preserve">To ensure school improvement is seen as a normal part of the school’s ongoing learning and work, the meeting schedule for each term </w:t>
      </w:r>
      <w:r w:rsidR="0039400A">
        <w:t>in 2017 saw</w:t>
      </w:r>
      <w:r>
        <w:t xml:space="preserve"> 2 School Improvement </w:t>
      </w:r>
      <w:r w:rsidR="0039400A">
        <w:t>C</w:t>
      </w:r>
      <w:r>
        <w:t>ommittee meetings and 2 staff meetings scheduled. Every Board me</w:t>
      </w:r>
      <w:r w:rsidR="0039400A">
        <w:t>eting had a standing item on s</w:t>
      </w:r>
      <w:r>
        <w:t xml:space="preserve">chool improvement where the progress against </w:t>
      </w:r>
      <w:r w:rsidR="007D1FE0">
        <w:t xml:space="preserve">each of </w:t>
      </w:r>
      <w:r>
        <w:t>the school’</w:t>
      </w:r>
      <w:r w:rsidR="007D1FE0">
        <w:t>s priorities was</w:t>
      </w:r>
      <w:r>
        <w:t xml:space="preserve"> discussed. Every P&amp;C meeting the principal </w:t>
      </w:r>
      <w:r w:rsidR="0039400A">
        <w:t>presented</w:t>
      </w:r>
      <w:r>
        <w:t xml:space="preserve"> a written and </w:t>
      </w:r>
      <w:r w:rsidR="0039400A">
        <w:t>verbal report that included</w:t>
      </w:r>
      <w:r>
        <w:t xml:space="preserve"> a standing item on school improvement. Each term </w:t>
      </w:r>
      <w:r w:rsidR="0039400A">
        <w:t>a number of</w:t>
      </w:r>
      <w:r>
        <w:t xml:space="preserve"> newsletters</w:t>
      </w:r>
      <w:r w:rsidR="0039400A">
        <w:t xml:space="preserve"> had</w:t>
      </w:r>
      <w:r>
        <w:t xml:space="preserve"> a featured column on school improvement, providing families the </w:t>
      </w:r>
      <w:r>
        <w:lastRenderedPageBreak/>
        <w:t>details of the actions within each of the two priorities and the impact of our work.</w:t>
      </w:r>
      <w:r w:rsidR="0039400A">
        <w:t xml:space="preserve"> Throughout the year we held student forums to discuss particular aspects of our school to provide our students with the opportunity to give feedback and ideas.</w:t>
      </w:r>
    </w:p>
    <w:p w:rsidR="00127610" w:rsidRDefault="0039400A" w:rsidP="00820E01">
      <w:pPr>
        <w:pStyle w:val="BodyText"/>
      </w:pPr>
      <w:r>
        <w:t xml:space="preserve">The School Improvement Committee </w:t>
      </w:r>
      <w:r w:rsidR="00235C28">
        <w:t xml:space="preserve">developed </w:t>
      </w:r>
      <w:r w:rsidR="00235C28" w:rsidRPr="00235C28">
        <w:rPr>
          <w:i/>
        </w:rPr>
        <w:t>Theories</w:t>
      </w:r>
      <w:r w:rsidRPr="00235C28">
        <w:rPr>
          <w:i/>
        </w:rPr>
        <w:t xml:space="preserve"> </w:t>
      </w:r>
      <w:r w:rsidRPr="0039400A">
        <w:rPr>
          <w:i/>
        </w:rPr>
        <w:t>of Action</w:t>
      </w:r>
      <w:r>
        <w:t xml:space="preserve"> for each of the priorities on A2 coloured posters to present them in a bold and simple format for staff, students and parents to engage with. The posters are across the school and on the school website.</w:t>
      </w:r>
    </w:p>
    <w:p w:rsidR="0081550C" w:rsidRDefault="00235C28" w:rsidP="00820E01">
      <w:pPr>
        <w:pStyle w:val="BodyText"/>
      </w:pPr>
      <w:r>
        <w:t xml:space="preserve">The data drawn upon for this report includes </w:t>
      </w:r>
      <w:r w:rsidR="00630E9F">
        <w:t>a mix of both qualitative and quantitative data generated from the system and the school.</w:t>
      </w:r>
    </w:p>
    <w:p w:rsidR="0081550C" w:rsidRDefault="00630E9F" w:rsidP="00820E01">
      <w:pPr>
        <w:pStyle w:val="BodyText"/>
      </w:pPr>
      <w:r>
        <w:t>Quantitative data sets</w:t>
      </w:r>
      <w:r w:rsidR="0081550C">
        <w:t xml:space="preserve">: </w:t>
      </w:r>
    </w:p>
    <w:p w:rsidR="0081550C" w:rsidRDefault="00630E9F" w:rsidP="00820E01">
      <w:pPr>
        <w:pStyle w:val="BodyText"/>
      </w:pPr>
      <w:r>
        <w:t>System S</w:t>
      </w:r>
      <w:r w:rsidR="00235C28">
        <w:t xml:space="preserve">atisfaction Survey results, </w:t>
      </w:r>
      <w:r w:rsidR="0081550C">
        <w:t xml:space="preserve">School Climate Survey results, </w:t>
      </w:r>
      <w:r w:rsidR="00C2404D">
        <w:t>NAPLAN results, PIPS</w:t>
      </w:r>
      <w:r w:rsidR="00235C28">
        <w:t xml:space="preserve"> results, Turner School Reading Benchmar</w:t>
      </w:r>
      <w:r w:rsidR="00C2404D">
        <w:t>k results, Turner School Place V</w:t>
      </w:r>
      <w:r w:rsidR="00235C28">
        <w:t>alue Interview r</w:t>
      </w:r>
      <w:r w:rsidR="0081550C">
        <w:t>esults.</w:t>
      </w:r>
      <w:r w:rsidR="00235C28">
        <w:t xml:space="preserve"> </w:t>
      </w:r>
    </w:p>
    <w:p w:rsidR="0081550C" w:rsidRDefault="00630E9F" w:rsidP="00820E01">
      <w:pPr>
        <w:pStyle w:val="BodyText"/>
      </w:pPr>
      <w:r>
        <w:t>Qualitative data sets</w:t>
      </w:r>
      <w:r w:rsidR="0081550C">
        <w:t>:</w:t>
      </w:r>
    </w:p>
    <w:p w:rsidR="0081550C" w:rsidRDefault="0081550C" w:rsidP="00820E01">
      <w:pPr>
        <w:pStyle w:val="BodyText"/>
      </w:pPr>
      <w:r>
        <w:t>A</w:t>
      </w:r>
      <w:r w:rsidRPr="0081550C">
        <w:t xml:space="preserve">nnual audit against the National Safe Schools Framework, annual audit against the National School </w:t>
      </w:r>
      <w:r>
        <w:t>I</w:t>
      </w:r>
      <w:r w:rsidRPr="0081550C">
        <w:t>mprovement</w:t>
      </w:r>
      <w:r>
        <w:t xml:space="preserve"> T</w:t>
      </w:r>
      <w:r w:rsidRPr="0081550C">
        <w:t>ool</w:t>
      </w:r>
      <w:r w:rsidR="00630E9F">
        <w:t>, coaching feedback, Coffee C</w:t>
      </w:r>
      <w:r>
        <w:t>hat forums, student forums, P&amp;C and Board feedback and initial feedback on the efficacy of tracking student learning assets, skills and dispositions.</w:t>
      </w:r>
      <w:r w:rsidR="002F0FF0">
        <w:t xml:space="preserve"> In addition feedback data from the Artists’ and Writers’ Festival, the </w:t>
      </w:r>
      <w:r w:rsidR="00CD7D97">
        <w:t>staff performance development tools and discussions and a range of team and staff meeting forums have contributed to school improvement reflection and planning.</w:t>
      </w:r>
    </w:p>
    <w:p w:rsidR="0081550C" w:rsidRDefault="0081550C" w:rsidP="00820E01">
      <w:pPr>
        <w:pStyle w:val="BodyText"/>
      </w:pPr>
      <w:r>
        <w:t>The annual audit by staff teams against the National Safe Schools Framework found the school to have maintained the rating from the 2016 School Review of ‘Doing Well’ in all 9 domains.</w:t>
      </w:r>
      <w:r w:rsidR="00CD7D97">
        <w:t xml:space="preserve"> The team ratings provide useful snapshots of how each team perceives elements of the school’s practices</w:t>
      </w:r>
      <w:r w:rsidR="003D1895">
        <w:t xml:space="preserve"> and enables reflection and discussion of ways to further strengthen elements</w:t>
      </w:r>
      <w:r w:rsidR="00CD7D97">
        <w:t>.</w:t>
      </w:r>
    </w:p>
    <w:p w:rsidR="0081550C" w:rsidRPr="00820E01" w:rsidRDefault="0081550C" w:rsidP="00820E01">
      <w:pPr>
        <w:pStyle w:val="BodyText"/>
        <w:sectPr w:rsidR="0081550C" w:rsidRPr="00820E01" w:rsidSect="00A003A0">
          <w:footerReference w:type="default" r:id="rId9"/>
          <w:pgSz w:w="11906" w:h="16838"/>
          <w:pgMar w:top="1440" w:right="1440" w:bottom="1440" w:left="1440" w:header="709" w:footer="709" w:gutter="0"/>
          <w:cols w:space="708"/>
          <w:docGrid w:linePitch="360"/>
        </w:sectPr>
      </w:pPr>
      <w:r>
        <w:t xml:space="preserve">The annual audit by staff against the </w:t>
      </w:r>
      <w:r w:rsidRPr="0081550C">
        <w:rPr>
          <w:lang w:val="en-AU"/>
        </w:rPr>
        <w:t>National School Improvement</w:t>
      </w:r>
      <w:r>
        <w:rPr>
          <w:lang w:val="en-AU"/>
        </w:rPr>
        <w:t xml:space="preserve"> T</w:t>
      </w:r>
      <w:r w:rsidRPr="0081550C">
        <w:rPr>
          <w:lang w:val="en-AU"/>
        </w:rPr>
        <w:t>ool</w:t>
      </w:r>
      <w:r>
        <w:rPr>
          <w:lang w:val="en-AU"/>
        </w:rPr>
        <w:t xml:space="preserve"> found the school to have maintained the ratings from the 2016 School Review of Outstanding in 8 of the domains and High in 1 domain</w:t>
      </w:r>
      <w:r w:rsidR="003D1895">
        <w:rPr>
          <w:lang w:val="en-AU"/>
        </w:rPr>
        <w:t>, Community Partnerships</w:t>
      </w:r>
      <w:r>
        <w:rPr>
          <w:lang w:val="en-AU"/>
        </w:rPr>
        <w:t xml:space="preserve">. Evidence cited by the staff in 2017 actually indicates </w:t>
      </w:r>
      <w:r w:rsidR="00630E9F">
        <w:rPr>
          <w:lang w:val="en-AU"/>
        </w:rPr>
        <w:t>strengthening of</w:t>
      </w:r>
      <w:r>
        <w:rPr>
          <w:lang w:val="en-AU"/>
        </w:rPr>
        <w:t xml:space="preserve"> evidence in many </w:t>
      </w:r>
      <w:r w:rsidR="003D1895">
        <w:rPr>
          <w:lang w:val="en-AU"/>
        </w:rPr>
        <w:t xml:space="preserve">of the 9 </w:t>
      </w:r>
      <w:r>
        <w:rPr>
          <w:lang w:val="en-AU"/>
        </w:rPr>
        <w:t>domains</w:t>
      </w:r>
      <w:r w:rsidR="00AF505E">
        <w:rPr>
          <w:lang w:val="en-AU"/>
        </w:rPr>
        <w:t xml:space="preserve"> and of potentially moving the Community Partnerships to the Outstanding rating given partnerships now have been documented</w:t>
      </w:r>
      <w:r>
        <w:rPr>
          <w:lang w:val="en-AU"/>
        </w:rPr>
        <w:t>.</w:t>
      </w:r>
    </w:p>
    <w:p w:rsidR="000443D7" w:rsidRPr="007D36B1" w:rsidRDefault="000443D7" w:rsidP="00A20F6F">
      <w:pPr>
        <w:pStyle w:val="Heading1"/>
        <w:rPr>
          <w:lang w:val="en-AU"/>
        </w:rPr>
      </w:pPr>
      <w:r w:rsidRPr="00A20F6F">
        <w:lastRenderedPageBreak/>
        <w:t>Evaluation of Performance</w:t>
      </w:r>
      <w:r w:rsidR="007D36B1">
        <w:rPr>
          <w:lang w:val="en-AU"/>
        </w:rPr>
        <w:t xml:space="preserve"> </w:t>
      </w:r>
    </w:p>
    <w:p w:rsidR="008270F3" w:rsidRPr="00B9136E" w:rsidRDefault="00EA5C81" w:rsidP="008270F3">
      <w:pPr>
        <w:pStyle w:val="Heading2"/>
        <w:rPr>
          <w:lang w:val="en-AU"/>
        </w:rPr>
      </w:pPr>
      <w:r w:rsidRPr="00E14542">
        <w:t>Priority</w:t>
      </w:r>
      <w:r w:rsidR="00B9136E">
        <w:rPr>
          <w:lang w:val="en-AU"/>
        </w:rPr>
        <w:t xml:space="preserve"> 1</w:t>
      </w:r>
    </w:p>
    <w:p w:rsidR="008270F3" w:rsidRPr="008270F3" w:rsidRDefault="008270F3" w:rsidP="008270F3">
      <w:pPr>
        <w:pStyle w:val="Heading2"/>
      </w:pPr>
      <w:r w:rsidRPr="008270F3">
        <w:t xml:space="preserve">Maximise the growth in learning for every student </w:t>
      </w:r>
    </w:p>
    <w:p w:rsidR="000443D7" w:rsidRPr="00E14542" w:rsidRDefault="000443D7" w:rsidP="00E14542">
      <w:pPr>
        <w:pStyle w:val="Heading3"/>
      </w:pPr>
      <w:r w:rsidRPr="00E14542">
        <w:t>Target</w:t>
      </w:r>
      <w:r w:rsidR="006F45C9">
        <w:t>s</w:t>
      </w:r>
    </w:p>
    <w:p w:rsidR="008270F3" w:rsidRDefault="008270F3" w:rsidP="008270F3">
      <w:pPr>
        <w:numPr>
          <w:ilvl w:val="1"/>
          <w:numId w:val="1"/>
        </w:numPr>
        <w:spacing w:after="200"/>
        <w:rPr>
          <w:bCs/>
        </w:rPr>
      </w:pPr>
      <w:r w:rsidRPr="008270F3">
        <w:rPr>
          <w:bCs/>
        </w:rPr>
        <w:t>Increase in the percentage of mainstream K-3 students achieving at or above the ACT ED Benchmark Reading range from end 2016 data by 2 percentage points</w:t>
      </w:r>
    </w:p>
    <w:p w:rsidR="008270F3" w:rsidRPr="008270F3" w:rsidRDefault="008270F3" w:rsidP="008270F3">
      <w:pPr>
        <w:numPr>
          <w:ilvl w:val="1"/>
          <w:numId w:val="1"/>
        </w:numPr>
        <w:spacing w:after="200"/>
        <w:rPr>
          <w:bCs/>
        </w:rPr>
      </w:pPr>
      <w:r w:rsidRPr="008270F3">
        <w:rPr>
          <w:bCs/>
        </w:rPr>
        <w:t>Increase in the percentage of mainstream students achieving the expected achievement level or above on the Turner School Place Value assessment from end 2016 data by 2 percentage points for each year level K-6</w:t>
      </w:r>
    </w:p>
    <w:p w:rsidR="008270F3" w:rsidRPr="008270F3" w:rsidRDefault="008270F3" w:rsidP="008270F3">
      <w:pPr>
        <w:numPr>
          <w:ilvl w:val="1"/>
          <w:numId w:val="1"/>
        </w:numPr>
        <w:spacing w:after="200"/>
        <w:rPr>
          <w:bCs/>
        </w:rPr>
      </w:pPr>
      <w:r w:rsidRPr="008270F3">
        <w:rPr>
          <w:bCs/>
        </w:rPr>
        <w:t>Increase in the percentage of students who demonstrate growth over a school year using the ABLES English: Reading and Writing assessment tool (2016 78% demonstrated growth)</w:t>
      </w:r>
    </w:p>
    <w:p w:rsidR="008270F3" w:rsidRPr="008270F3" w:rsidRDefault="008270F3" w:rsidP="008270F3">
      <w:pPr>
        <w:numPr>
          <w:ilvl w:val="1"/>
          <w:numId w:val="1"/>
        </w:numPr>
        <w:spacing w:after="200"/>
        <w:rPr>
          <w:bCs/>
        </w:rPr>
      </w:pPr>
      <w:r w:rsidRPr="008270F3">
        <w:rPr>
          <w:bCs/>
        </w:rPr>
        <w:t>Increase in the percentage of students achieving at or above the expected growth in PIPS reading and number by 2 percentage points from the 2016 figures of Reading 81% and Number 92%</w:t>
      </w:r>
    </w:p>
    <w:p w:rsidR="008270F3" w:rsidRPr="008270F3" w:rsidRDefault="008270F3" w:rsidP="008270F3">
      <w:pPr>
        <w:numPr>
          <w:ilvl w:val="1"/>
          <w:numId w:val="1"/>
        </w:numPr>
        <w:spacing w:after="200"/>
        <w:rPr>
          <w:bCs/>
        </w:rPr>
      </w:pPr>
      <w:r w:rsidRPr="008270F3">
        <w:rPr>
          <w:bCs/>
        </w:rPr>
        <w:t>Increase in the percentage of students in year 5 making equal to or greater than expected growth in NAPLAN reading, writing and numeracy by 5 percentage points from the 2016 growth data</w:t>
      </w:r>
    </w:p>
    <w:p w:rsidR="008270F3" w:rsidRPr="008270F3" w:rsidRDefault="008270F3" w:rsidP="008270F3">
      <w:pPr>
        <w:numPr>
          <w:ilvl w:val="1"/>
          <w:numId w:val="1"/>
        </w:numPr>
        <w:spacing w:after="200"/>
        <w:rPr>
          <w:bCs/>
        </w:rPr>
      </w:pPr>
      <w:r w:rsidRPr="008270F3">
        <w:rPr>
          <w:bCs/>
        </w:rPr>
        <w:t>Increase in the percentage of mainstream students achieving in the top two bands for year 3 NAPLAN reading, writing, numeracy by 3 percentage points from 2016 NAPLAN data</w:t>
      </w:r>
    </w:p>
    <w:p w:rsidR="008270F3" w:rsidRPr="008270F3" w:rsidRDefault="008270F3" w:rsidP="008270F3">
      <w:pPr>
        <w:numPr>
          <w:ilvl w:val="1"/>
          <w:numId w:val="1"/>
        </w:numPr>
        <w:spacing w:after="200"/>
        <w:rPr>
          <w:bCs/>
        </w:rPr>
      </w:pPr>
      <w:r w:rsidRPr="008270F3">
        <w:rPr>
          <w:bCs/>
        </w:rPr>
        <w:t>Increase in parent agreement to 85% of the System Satisfaction Survey question “ This school works with me to support my child’s learning” from 2016 parent figures of 81%</w:t>
      </w:r>
    </w:p>
    <w:p w:rsidR="00AF505E" w:rsidRPr="00AF505E" w:rsidRDefault="008270F3" w:rsidP="00AF505E">
      <w:pPr>
        <w:numPr>
          <w:ilvl w:val="1"/>
          <w:numId w:val="1"/>
        </w:numPr>
        <w:spacing w:after="200"/>
        <w:rPr>
          <w:bCs/>
        </w:rPr>
      </w:pPr>
      <w:r w:rsidRPr="008270F3">
        <w:rPr>
          <w:bCs/>
        </w:rPr>
        <w:t>Increase in student agreement to 90% in the System Satisfaction Survey question “Teachers at the school provide students with useful feedback about their schoolwork” f</w:t>
      </w:r>
      <w:r w:rsidR="00AF505E">
        <w:rPr>
          <w:bCs/>
        </w:rPr>
        <w:t>rom 2016 student figures of 87%</w:t>
      </w:r>
    </w:p>
    <w:p w:rsidR="00AF505E" w:rsidRDefault="00AF505E" w:rsidP="00AF505E">
      <w:pPr>
        <w:pStyle w:val="Heading3"/>
        <w:rPr>
          <w:lang w:val="en-AU"/>
        </w:rPr>
      </w:pPr>
    </w:p>
    <w:p w:rsidR="00AF505E" w:rsidRDefault="00AF505E" w:rsidP="00AF505E">
      <w:pPr>
        <w:pStyle w:val="Heading3"/>
        <w:rPr>
          <w:lang w:val="en-AU"/>
        </w:rPr>
      </w:pPr>
    </w:p>
    <w:p w:rsidR="00AF505E" w:rsidRDefault="00AF505E" w:rsidP="00AF505E">
      <w:pPr>
        <w:pStyle w:val="Heading3"/>
        <w:rPr>
          <w:lang w:val="en-AU"/>
        </w:rPr>
      </w:pPr>
    </w:p>
    <w:p w:rsidR="00AF505E" w:rsidRDefault="00AF505E" w:rsidP="00AF505E">
      <w:pPr>
        <w:pStyle w:val="Heading3"/>
        <w:rPr>
          <w:lang w:val="en-AU"/>
        </w:rPr>
      </w:pPr>
    </w:p>
    <w:p w:rsidR="00AF505E" w:rsidRDefault="00AF505E" w:rsidP="00AF505E">
      <w:pPr>
        <w:pStyle w:val="Heading3"/>
        <w:rPr>
          <w:lang w:val="en-AU"/>
        </w:rPr>
      </w:pPr>
    </w:p>
    <w:p w:rsidR="00AF505E" w:rsidRDefault="00AF505E" w:rsidP="00AF505E">
      <w:pPr>
        <w:pStyle w:val="Heading3"/>
        <w:rPr>
          <w:lang w:val="en-AU"/>
        </w:rPr>
      </w:pPr>
    </w:p>
    <w:p w:rsidR="00AF505E" w:rsidRDefault="00AF505E" w:rsidP="00AF505E">
      <w:pPr>
        <w:pStyle w:val="Heading3"/>
        <w:rPr>
          <w:lang w:val="en-AU"/>
        </w:rPr>
      </w:pPr>
    </w:p>
    <w:p w:rsidR="002A4508" w:rsidRDefault="002A4508" w:rsidP="00AF505E">
      <w:pPr>
        <w:pStyle w:val="Heading3"/>
        <w:rPr>
          <w:lang w:val="en-AU"/>
        </w:rPr>
      </w:pPr>
    </w:p>
    <w:p w:rsidR="008270F3" w:rsidRPr="00AF505E" w:rsidRDefault="00E14542" w:rsidP="00AF505E">
      <w:pPr>
        <w:pStyle w:val="Heading3"/>
        <w:rPr>
          <w:lang w:val="en-AU"/>
        </w:rPr>
      </w:pPr>
      <w:r>
        <w:lastRenderedPageBreak/>
        <w:t>Progress</w:t>
      </w:r>
    </w:p>
    <w:p w:rsidR="00B745EB" w:rsidRPr="004C5746" w:rsidRDefault="00B745EB" w:rsidP="004C5746">
      <w:pPr>
        <w:pStyle w:val="BodyText"/>
      </w:pPr>
      <w:r>
        <w:t>The following tables indicate the 2017 percentage for each target against the 2016 baseline.</w:t>
      </w:r>
    </w:p>
    <w:tbl>
      <w:tblPr>
        <w:tblStyle w:val="TableGrid"/>
        <w:tblW w:w="0" w:type="auto"/>
        <w:tblInd w:w="1440" w:type="dxa"/>
        <w:tblLook w:val="04A0" w:firstRow="1" w:lastRow="0" w:firstColumn="1" w:lastColumn="0" w:noHBand="0" w:noVBand="1"/>
      </w:tblPr>
      <w:tblGrid>
        <w:gridCol w:w="828"/>
        <w:gridCol w:w="962"/>
        <w:gridCol w:w="961"/>
        <w:gridCol w:w="961"/>
        <w:gridCol w:w="961"/>
        <w:gridCol w:w="961"/>
        <w:gridCol w:w="962"/>
        <w:gridCol w:w="1396"/>
      </w:tblGrid>
      <w:tr w:rsidR="008270F3" w:rsidRPr="008270F3" w:rsidTr="000170C3">
        <w:tc>
          <w:tcPr>
            <w:tcW w:w="6596" w:type="dxa"/>
            <w:gridSpan w:val="7"/>
          </w:tcPr>
          <w:p w:rsidR="008270F3" w:rsidRPr="008270F3" w:rsidRDefault="008270F3" w:rsidP="008270F3">
            <w:pPr>
              <w:spacing w:line="240" w:lineRule="auto"/>
              <w:rPr>
                <w:bCs/>
              </w:rPr>
            </w:pPr>
            <w:r w:rsidRPr="008270F3">
              <w:rPr>
                <w:bCs/>
              </w:rPr>
              <w:t xml:space="preserve">Percentage of mainstream K-3 students </w:t>
            </w:r>
            <w:r w:rsidRPr="008270F3">
              <w:rPr>
                <w:b/>
                <w:bCs/>
              </w:rPr>
              <w:t>achieving at or above</w:t>
            </w:r>
            <w:r w:rsidRPr="008270F3">
              <w:rPr>
                <w:bCs/>
              </w:rPr>
              <w:t xml:space="preserve"> the ACT ED Benchmark Reading range</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828" w:type="dxa"/>
          </w:tcPr>
          <w:p w:rsidR="008270F3" w:rsidRPr="008270F3" w:rsidRDefault="008270F3" w:rsidP="008270F3">
            <w:pPr>
              <w:spacing w:line="240" w:lineRule="auto"/>
              <w:rPr>
                <w:bCs/>
              </w:rPr>
            </w:pPr>
            <w:r w:rsidRPr="008270F3">
              <w:rPr>
                <w:bCs/>
              </w:rPr>
              <w:t>Year level</w:t>
            </w:r>
          </w:p>
        </w:tc>
        <w:tc>
          <w:tcPr>
            <w:tcW w:w="962" w:type="dxa"/>
          </w:tcPr>
          <w:p w:rsidR="008270F3" w:rsidRPr="008270F3" w:rsidRDefault="008270F3" w:rsidP="008270F3">
            <w:pPr>
              <w:spacing w:line="240" w:lineRule="auto"/>
              <w:rPr>
                <w:bCs/>
              </w:rPr>
            </w:pPr>
            <w:r w:rsidRPr="008270F3">
              <w:rPr>
                <w:bCs/>
              </w:rPr>
              <w:t>2016</w:t>
            </w:r>
          </w:p>
        </w:tc>
        <w:tc>
          <w:tcPr>
            <w:tcW w:w="961" w:type="dxa"/>
          </w:tcPr>
          <w:p w:rsidR="008270F3" w:rsidRPr="008270F3" w:rsidRDefault="008270F3" w:rsidP="008270F3">
            <w:pPr>
              <w:spacing w:line="240" w:lineRule="auto"/>
              <w:rPr>
                <w:bCs/>
              </w:rPr>
            </w:pPr>
            <w:r w:rsidRPr="00AE0F84">
              <w:rPr>
                <w:bCs/>
              </w:rPr>
              <w:t>2017</w:t>
            </w:r>
          </w:p>
        </w:tc>
        <w:tc>
          <w:tcPr>
            <w:tcW w:w="961" w:type="dxa"/>
          </w:tcPr>
          <w:p w:rsidR="008270F3" w:rsidRPr="008270F3" w:rsidRDefault="008270F3" w:rsidP="008270F3">
            <w:pPr>
              <w:spacing w:line="240" w:lineRule="auto"/>
              <w:rPr>
                <w:bCs/>
              </w:rPr>
            </w:pPr>
            <w:r w:rsidRPr="008270F3">
              <w:rPr>
                <w:bCs/>
              </w:rPr>
              <w:t>2018</w:t>
            </w:r>
          </w:p>
        </w:tc>
        <w:tc>
          <w:tcPr>
            <w:tcW w:w="961" w:type="dxa"/>
          </w:tcPr>
          <w:p w:rsidR="008270F3" w:rsidRPr="008270F3" w:rsidRDefault="008270F3" w:rsidP="008270F3">
            <w:pPr>
              <w:spacing w:line="240" w:lineRule="auto"/>
              <w:rPr>
                <w:bCs/>
              </w:rPr>
            </w:pPr>
            <w:r w:rsidRPr="008270F3">
              <w:rPr>
                <w:bCs/>
              </w:rPr>
              <w:t>2019</w:t>
            </w:r>
          </w:p>
        </w:tc>
        <w:tc>
          <w:tcPr>
            <w:tcW w:w="961" w:type="dxa"/>
          </w:tcPr>
          <w:p w:rsidR="008270F3" w:rsidRPr="008270F3" w:rsidRDefault="008270F3" w:rsidP="008270F3">
            <w:pPr>
              <w:spacing w:line="240" w:lineRule="auto"/>
              <w:rPr>
                <w:bCs/>
              </w:rPr>
            </w:pPr>
            <w:r w:rsidRPr="008270F3">
              <w:rPr>
                <w:bCs/>
              </w:rPr>
              <w:t>2020</w:t>
            </w:r>
          </w:p>
        </w:tc>
        <w:tc>
          <w:tcPr>
            <w:tcW w:w="962" w:type="dxa"/>
          </w:tcPr>
          <w:p w:rsidR="008270F3" w:rsidRPr="008270F3" w:rsidRDefault="008270F3" w:rsidP="008270F3">
            <w:pPr>
              <w:spacing w:line="240" w:lineRule="auto"/>
              <w:rPr>
                <w:bCs/>
              </w:rPr>
            </w:pPr>
            <w:r w:rsidRPr="008270F3">
              <w:rPr>
                <w:bCs/>
              </w:rPr>
              <w:t>2021</w:t>
            </w:r>
          </w:p>
        </w:tc>
        <w:tc>
          <w:tcPr>
            <w:tcW w:w="1206" w:type="dxa"/>
            <w:vMerge/>
          </w:tcPr>
          <w:p w:rsidR="008270F3" w:rsidRPr="008270F3" w:rsidRDefault="008270F3" w:rsidP="008270F3">
            <w:pPr>
              <w:spacing w:line="240" w:lineRule="auto"/>
              <w:rPr>
                <w:bCs/>
              </w:rPr>
            </w:pPr>
          </w:p>
        </w:tc>
      </w:tr>
      <w:tr w:rsidR="008270F3" w:rsidRPr="008270F3" w:rsidTr="00711BEB">
        <w:tc>
          <w:tcPr>
            <w:tcW w:w="828" w:type="dxa"/>
          </w:tcPr>
          <w:p w:rsidR="008270F3" w:rsidRPr="008270F3" w:rsidRDefault="008270F3" w:rsidP="008270F3">
            <w:pPr>
              <w:spacing w:line="240" w:lineRule="auto"/>
              <w:rPr>
                <w:bCs/>
              </w:rPr>
            </w:pPr>
            <w:r w:rsidRPr="008270F3">
              <w:rPr>
                <w:bCs/>
              </w:rPr>
              <w:t>K</w:t>
            </w:r>
          </w:p>
        </w:tc>
        <w:tc>
          <w:tcPr>
            <w:tcW w:w="962" w:type="dxa"/>
          </w:tcPr>
          <w:p w:rsidR="008270F3" w:rsidRPr="008270F3" w:rsidRDefault="008270F3" w:rsidP="008270F3">
            <w:pPr>
              <w:spacing w:line="240" w:lineRule="auto"/>
              <w:jc w:val="center"/>
              <w:rPr>
                <w:color w:val="000000"/>
              </w:rPr>
            </w:pPr>
            <w:r w:rsidRPr="008270F3">
              <w:rPr>
                <w:color w:val="000000"/>
              </w:rPr>
              <w:t>77%</w:t>
            </w:r>
          </w:p>
        </w:tc>
        <w:tc>
          <w:tcPr>
            <w:tcW w:w="961" w:type="dxa"/>
          </w:tcPr>
          <w:p w:rsidR="008270F3" w:rsidRPr="008270F3" w:rsidRDefault="00B014C1" w:rsidP="00C2404D">
            <w:pPr>
              <w:spacing w:line="240" w:lineRule="auto"/>
              <w:jc w:val="center"/>
              <w:rPr>
                <w:bCs/>
              </w:rPr>
            </w:pPr>
            <w:r>
              <w:rPr>
                <w:bCs/>
              </w:rPr>
              <w:t>75.5%</w:t>
            </w: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2" w:type="dxa"/>
          </w:tcPr>
          <w:p w:rsidR="008270F3" w:rsidRPr="008270F3" w:rsidRDefault="008270F3" w:rsidP="008270F3">
            <w:pPr>
              <w:spacing w:line="240" w:lineRule="auto"/>
              <w:rPr>
                <w:bCs/>
              </w:rPr>
            </w:pPr>
          </w:p>
        </w:tc>
        <w:tc>
          <w:tcPr>
            <w:tcW w:w="1206" w:type="dxa"/>
            <w:vAlign w:val="center"/>
          </w:tcPr>
          <w:p w:rsidR="008270F3" w:rsidRPr="008270F3" w:rsidRDefault="008270F3" w:rsidP="008270F3">
            <w:pPr>
              <w:spacing w:before="120" w:after="120" w:line="240" w:lineRule="auto"/>
              <w:rPr>
                <w:rFonts w:eastAsia="Times New Roman" w:cs="Arial"/>
                <w:sz w:val="24"/>
                <w:szCs w:val="24"/>
              </w:rPr>
            </w:pPr>
            <w:r w:rsidRPr="008270F3">
              <w:rPr>
                <w:rFonts w:eastAsia="Times New Roman" w:cs="Arial"/>
                <w:sz w:val="24"/>
                <w:szCs w:val="24"/>
              </w:rPr>
              <w:t>In progress</w:t>
            </w:r>
          </w:p>
        </w:tc>
      </w:tr>
      <w:tr w:rsidR="000170C3" w:rsidRPr="008270F3" w:rsidTr="00711BEB">
        <w:tc>
          <w:tcPr>
            <w:tcW w:w="828" w:type="dxa"/>
          </w:tcPr>
          <w:p w:rsidR="000170C3" w:rsidRPr="008270F3" w:rsidRDefault="000170C3" w:rsidP="008270F3">
            <w:pPr>
              <w:spacing w:line="240" w:lineRule="auto"/>
              <w:rPr>
                <w:bCs/>
              </w:rPr>
            </w:pPr>
            <w:r w:rsidRPr="008270F3">
              <w:rPr>
                <w:bCs/>
              </w:rPr>
              <w:t>1</w:t>
            </w:r>
          </w:p>
        </w:tc>
        <w:tc>
          <w:tcPr>
            <w:tcW w:w="962" w:type="dxa"/>
          </w:tcPr>
          <w:p w:rsidR="000170C3" w:rsidRPr="008270F3" w:rsidRDefault="000170C3" w:rsidP="008270F3">
            <w:pPr>
              <w:spacing w:line="240" w:lineRule="auto"/>
              <w:jc w:val="center"/>
              <w:rPr>
                <w:color w:val="000000"/>
              </w:rPr>
            </w:pPr>
            <w:r w:rsidRPr="008270F3">
              <w:rPr>
                <w:color w:val="000000"/>
              </w:rPr>
              <w:t>82%</w:t>
            </w:r>
          </w:p>
        </w:tc>
        <w:tc>
          <w:tcPr>
            <w:tcW w:w="961" w:type="dxa"/>
          </w:tcPr>
          <w:p w:rsidR="000170C3" w:rsidRDefault="000170C3" w:rsidP="005A772E">
            <w:pPr>
              <w:jc w:val="center"/>
              <w:rPr>
                <w:bCs/>
              </w:rPr>
            </w:pPr>
            <w:r>
              <w:rPr>
                <w:bCs/>
              </w:rPr>
              <w:t>74%</w:t>
            </w: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2" w:type="dxa"/>
          </w:tcPr>
          <w:p w:rsidR="000170C3" w:rsidRPr="008270F3" w:rsidRDefault="000170C3" w:rsidP="008270F3">
            <w:pPr>
              <w:spacing w:line="240" w:lineRule="auto"/>
              <w:rPr>
                <w:bCs/>
              </w:rPr>
            </w:pPr>
          </w:p>
        </w:tc>
        <w:tc>
          <w:tcPr>
            <w:tcW w:w="1206" w:type="dxa"/>
            <w:vAlign w:val="center"/>
          </w:tcPr>
          <w:p w:rsidR="000170C3" w:rsidRPr="008270F3" w:rsidRDefault="000170C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0170C3" w:rsidRPr="008270F3" w:rsidTr="000170C3">
        <w:tc>
          <w:tcPr>
            <w:tcW w:w="828" w:type="dxa"/>
          </w:tcPr>
          <w:p w:rsidR="000170C3" w:rsidRPr="008270F3" w:rsidRDefault="000170C3" w:rsidP="008270F3">
            <w:pPr>
              <w:spacing w:line="240" w:lineRule="auto"/>
              <w:rPr>
                <w:bCs/>
              </w:rPr>
            </w:pPr>
            <w:r w:rsidRPr="008270F3">
              <w:rPr>
                <w:bCs/>
              </w:rPr>
              <w:t>2</w:t>
            </w:r>
          </w:p>
        </w:tc>
        <w:tc>
          <w:tcPr>
            <w:tcW w:w="962" w:type="dxa"/>
          </w:tcPr>
          <w:p w:rsidR="000170C3" w:rsidRPr="008270F3" w:rsidRDefault="000170C3" w:rsidP="008270F3">
            <w:pPr>
              <w:spacing w:line="240" w:lineRule="auto"/>
              <w:jc w:val="center"/>
              <w:rPr>
                <w:color w:val="000000"/>
              </w:rPr>
            </w:pPr>
            <w:r w:rsidRPr="008270F3">
              <w:rPr>
                <w:color w:val="000000"/>
              </w:rPr>
              <w:t>90%</w:t>
            </w:r>
          </w:p>
        </w:tc>
        <w:tc>
          <w:tcPr>
            <w:tcW w:w="961" w:type="dxa"/>
          </w:tcPr>
          <w:p w:rsidR="000170C3" w:rsidRDefault="000170C3" w:rsidP="005A772E">
            <w:pPr>
              <w:jc w:val="center"/>
              <w:rPr>
                <w:bCs/>
              </w:rPr>
            </w:pPr>
            <w:r>
              <w:rPr>
                <w:bCs/>
              </w:rPr>
              <w:t>84%</w:t>
            </w: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2" w:type="dxa"/>
          </w:tcPr>
          <w:p w:rsidR="000170C3" w:rsidRPr="008270F3" w:rsidRDefault="000170C3" w:rsidP="008270F3">
            <w:pPr>
              <w:spacing w:line="240" w:lineRule="auto"/>
              <w:rPr>
                <w:bCs/>
              </w:rPr>
            </w:pPr>
          </w:p>
        </w:tc>
        <w:tc>
          <w:tcPr>
            <w:tcW w:w="1396" w:type="dxa"/>
            <w:vAlign w:val="center"/>
          </w:tcPr>
          <w:p w:rsidR="000170C3" w:rsidRPr="008270F3" w:rsidRDefault="000170C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0170C3" w:rsidRPr="008270F3" w:rsidTr="000170C3">
        <w:tc>
          <w:tcPr>
            <w:tcW w:w="828" w:type="dxa"/>
          </w:tcPr>
          <w:p w:rsidR="000170C3" w:rsidRPr="008270F3" w:rsidRDefault="000170C3" w:rsidP="008270F3">
            <w:pPr>
              <w:spacing w:line="240" w:lineRule="auto"/>
              <w:rPr>
                <w:bCs/>
              </w:rPr>
            </w:pPr>
            <w:r w:rsidRPr="008270F3">
              <w:rPr>
                <w:bCs/>
              </w:rPr>
              <w:t>3</w:t>
            </w:r>
          </w:p>
        </w:tc>
        <w:tc>
          <w:tcPr>
            <w:tcW w:w="962" w:type="dxa"/>
          </w:tcPr>
          <w:p w:rsidR="000170C3" w:rsidRPr="008270F3" w:rsidRDefault="000170C3" w:rsidP="008270F3">
            <w:pPr>
              <w:spacing w:line="240" w:lineRule="auto"/>
              <w:jc w:val="center"/>
              <w:rPr>
                <w:bCs/>
              </w:rPr>
            </w:pPr>
            <w:r w:rsidRPr="008270F3">
              <w:rPr>
                <w:bCs/>
              </w:rPr>
              <w:t>93%</w:t>
            </w:r>
          </w:p>
        </w:tc>
        <w:tc>
          <w:tcPr>
            <w:tcW w:w="961" w:type="dxa"/>
          </w:tcPr>
          <w:p w:rsidR="000170C3" w:rsidRDefault="000170C3" w:rsidP="005A772E">
            <w:pPr>
              <w:jc w:val="center"/>
              <w:rPr>
                <w:bCs/>
              </w:rPr>
            </w:pPr>
            <w:r>
              <w:rPr>
                <w:bCs/>
              </w:rPr>
              <w:t>91%</w:t>
            </w: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1" w:type="dxa"/>
          </w:tcPr>
          <w:p w:rsidR="000170C3" w:rsidRPr="008270F3" w:rsidRDefault="000170C3" w:rsidP="008270F3">
            <w:pPr>
              <w:spacing w:line="240" w:lineRule="auto"/>
              <w:rPr>
                <w:bCs/>
              </w:rPr>
            </w:pPr>
          </w:p>
        </w:tc>
        <w:tc>
          <w:tcPr>
            <w:tcW w:w="962" w:type="dxa"/>
          </w:tcPr>
          <w:p w:rsidR="000170C3" w:rsidRPr="008270F3" w:rsidRDefault="000170C3" w:rsidP="008270F3">
            <w:pPr>
              <w:spacing w:line="240" w:lineRule="auto"/>
              <w:rPr>
                <w:bCs/>
              </w:rPr>
            </w:pPr>
          </w:p>
        </w:tc>
        <w:tc>
          <w:tcPr>
            <w:tcW w:w="1396" w:type="dxa"/>
            <w:vAlign w:val="center"/>
          </w:tcPr>
          <w:p w:rsidR="000170C3" w:rsidRPr="008270F3" w:rsidRDefault="000170C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B745EB" w:rsidRPr="008270F3" w:rsidRDefault="00B745EB" w:rsidP="004C5746">
      <w:pPr>
        <w:spacing w:after="200"/>
        <w:rPr>
          <w:bCs/>
        </w:rPr>
      </w:pPr>
    </w:p>
    <w:tbl>
      <w:tblPr>
        <w:tblStyle w:val="TableGrid"/>
        <w:tblW w:w="0" w:type="auto"/>
        <w:tblInd w:w="1440" w:type="dxa"/>
        <w:tblLook w:val="04A0" w:firstRow="1" w:lastRow="0" w:firstColumn="1" w:lastColumn="0" w:noHBand="0" w:noVBand="1"/>
      </w:tblPr>
      <w:tblGrid>
        <w:gridCol w:w="828"/>
        <w:gridCol w:w="962"/>
        <w:gridCol w:w="961"/>
        <w:gridCol w:w="961"/>
        <w:gridCol w:w="961"/>
        <w:gridCol w:w="961"/>
        <w:gridCol w:w="962"/>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Percentage of mainstream students </w:t>
            </w:r>
            <w:r w:rsidRPr="008270F3">
              <w:rPr>
                <w:b/>
                <w:bCs/>
              </w:rPr>
              <w:t>achieving the expected achievement level or above</w:t>
            </w:r>
            <w:r w:rsidRPr="008270F3">
              <w:rPr>
                <w:bCs/>
              </w:rPr>
              <w:t xml:space="preserve"> on the Turner School Place Value assessment</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828" w:type="dxa"/>
          </w:tcPr>
          <w:p w:rsidR="008270F3" w:rsidRPr="008270F3" w:rsidRDefault="008270F3" w:rsidP="008270F3">
            <w:pPr>
              <w:spacing w:line="240" w:lineRule="auto"/>
              <w:rPr>
                <w:bCs/>
              </w:rPr>
            </w:pPr>
            <w:r w:rsidRPr="008270F3">
              <w:rPr>
                <w:bCs/>
              </w:rPr>
              <w:t>Year level</w:t>
            </w:r>
          </w:p>
        </w:tc>
        <w:tc>
          <w:tcPr>
            <w:tcW w:w="962" w:type="dxa"/>
          </w:tcPr>
          <w:p w:rsidR="008270F3" w:rsidRPr="008270F3" w:rsidRDefault="008270F3" w:rsidP="008270F3">
            <w:pPr>
              <w:spacing w:line="240" w:lineRule="auto"/>
              <w:rPr>
                <w:bCs/>
              </w:rPr>
            </w:pPr>
            <w:r w:rsidRPr="008270F3">
              <w:rPr>
                <w:bCs/>
              </w:rPr>
              <w:t>2016</w:t>
            </w:r>
          </w:p>
        </w:tc>
        <w:tc>
          <w:tcPr>
            <w:tcW w:w="961" w:type="dxa"/>
          </w:tcPr>
          <w:p w:rsidR="008270F3" w:rsidRPr="008270F3" w:rsidRDefault="008270F3" w:rsidP="008270F3">
            <w:pPr>
              <w:spacing w:line="240" w:lineRule="auto"/>
              <w:rPr>
                <w:bCs/>
              </w:rPr>
            </w:pPr>
            <w:r w:rsidRPr="008270F3">
              <w:rPr>
                <w:bCs/>
              </w:rPr>
              <w:t>2017</w:t>
            </w:r>
          </w:p>
        </w:tc>
        <w:tc>
          <w:tcPr>
            <w:tcW w:w="961" w:type="dxa"/>
          </w:tcPr>
          <w:p w:rsidR="008270F3" w:rsidRPr="008270F3" w:rsidRDefault="008270F3" w:rsidP="008270F3">
            <w:pPr>
              <w:spacing w:line="240" w:lineRule="auto"/>
              <w:rPr>
                <w:bCs/>
              </w:rPr>
            </w:pPr>
            <w:r w:rsidRPr="008270F3">
              <w:rPr>
                <w:bCs/>
              </w:rPr>
              <w:t>2018</w:t>
            </w:r>
          </w:p>
        </w:tc>
        <w:tc>
          <w:tcPr>
            <w:tcW w:w="961" w:type="dxa"/>
          </w:tcPr>
          <w:p w:rsidR="008270F3" w:rsidRPr="008270F3" w:rsidRDefault="008270F3" w:rsidP="008270F3">
            <w:pPr>
              <w:spacing w:line="240" w:lineRule="auto"/>
              <w:rPr>
                <w:bCs/>
              </w:rPr>
            </w:pPr>
            <w:r w:rsidRPr="008270F3">
              <w:rPr>
                <w:bCs/>
              </w:rPr>
              <w:t>2019</w:t>
            </w:r>
          </w:p>
        </w:tc>
        <w:tc>
          <w:tcPr>
            <w:tcW w:w="961" w:type="dxa"/>
          </w:tcPr>
          <w:p w:rsidR="008270F3" w:rsidRPr="008270F3" w:rsidRDefault="008270F3" w:rsidP="008270F3">
            <w:pPr>
              <w:spacing w:line="240" w:lineRule="auto"/>
              <w:rPr>
                <w:bCs/>
              </w:rPr>
            </w:pPr>
            <w:r w:rsidRPr="008270F3">
              <w:rPr>
                <w:bCs/>
              </w:rPr>
              <w:t>2020</w:t>
            </w:r>
          </w:p>
        </w:tc>
        <w:tc>
          <w:tcPr>
            <w:tcW w:w="962" w:type="dxa"/>
          </w:tcPr>
          <w:p w:rsidR="008270F3" w:rsidRPr="008270F3" w:rsidRDefault="008270F3" w:rsidP="008270F3">
            <w:pPr>
              <w:spacing w:line="240" w:lineRule="auto"/>
              <w:rPr>
                <w:bCs/>
              </w:rPr>
            </w:pPr>
            <w:r w:rsidRPr="008270F3">
              <w:rPr>
                <w:bCs/>
              </w:rPr>
              <w:t>2021</w:t>
            </w:r>
          </w:p>
        </w:tc>
        <w:tc>
          <w:tcPr>
            <w:tcW w:w="1206" w:type="dxa"/>
            <w:vMerge/>
          </w:tcPr>
          <w:p w:rsidR="008270F3" w:rsidRPr="008270F3" w:rsidRDefault="008270F3" w:rsidP="008270F3">
            <w:pPr>
              <w:spacing w:line="240" w:lineRule="auto"/>
              <w:rPr>
                <w:bCs/>
              </w:rPr>
            </w:pPr>
          </w:p>
        </w:tc>
      </w:tr>
      <w:tr w:rsidR="008270F3" w:rsidRPr="008270F3" w:rsidTr="00711BEB">
        <w:tc>
          <w:tcPr>
            <w:tcW w:w="828" w:type="dxa"/>
          </w:tcPr>
          <w:p w:rsidR="008270F3" w:rsidRPr="008270F3" w:rsidRDefault="008270F3" w:rsidP="008270F3">
            <w:pPr>
              <w:spacing w:line="240" w:lineRule="auto"/>
              <w:rPr>
                <w:bCs/>
              </w:rPr>
            </w:pPr>
            <w:r w:rsidRPr="008270F3">
              <w:rPr>
                <w:bCs/>
              </w:rPr>
              <w:t>K</w:t>
            </w:r>
          </w:p>
        </w:tc>
        <w:tc>
          <w:tcPr>
            <w:tcW w:w="962" w:type="dxa"/>
          </w:tcPr>
          <w:p w:rsidR="008270F3" w:rsidRPr="008270F3" w:rsidRDefault="008270F3" w:rsidP="008270F3">
            <w:pPr>
              <w:spacing w:line="240" w:lineRule="auto"/>
              <w:rPr>
                <w:rFonts w:eastAsia="MS Gothic"/>
                <w:bCs/>
                <w:sz w:val="20"/>
                <w:szCs w:val="20"/>
                <w:lang w:eastAsia="en-AU"/>
              </w:rPr>
            </w:pPr>
            <w:r w:rsidRPr="008270F3">
              <w:rPr>
                <w:rFonts w:eastAsia="MS Gothic"/>
                <w:bCs/>
                <w:sz w:val="20"/>
                <w:szCs w:val="20"/>
                <w:lang w:eastAsia="en-AU"/>
              </w:rPr>
              <w:t>92%</w:t>
            </w:r>
          </w:p>
        </w:tc>
        <w:tc>
          <w:tcPr>
            <w:tcW w:w="961" w:type="dxa"/>
          </w:tcPr>
          <w:p w:rsidR="008270F3" w:rsidRPr="008270F3" w:rsidRDefault="008270F3" w:rsidP="00C2404D">
            <w:pPr>
              <w:spacing w:line="240" w:lineRule="auto"/>
              <w:jc w:val="center"/>
              <w:rPr>
                <w:bCs/>
              </w:rPr>
            </w:pPr>
            <w:r w:rsidRPr="008270F3">
              <w:rPr>
                <w:bCs/>
              </w:rPr>
              <w:t>75%</w:t>
            </w: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2" w:type="dxa"/>
          </w:tcPr>
          <w:p w:rsidR="008270F3" w:rsidRPr="008270F3" w:rsidRDefault="008270F3" w:rsidP="008270F3">
            <w:pPr>
              <w:spacing w:line="240" w:lineRule="auto"/>
              <w:rPr>
                <w:bCs/>
              </w:rPr>
            </w:pPr>
          </w:p>
        </w:tc>
        <w:tc>
          <w:tcPr>
            <w:tcW w:w="1206" w:type="dxa"/>
            <w:vAlign w:val="center"/>
          </w:tcPr>
          <w:p w:rsidR="008270F3" w:rsidRPr="008270F3" w:rsidRDefault="008270F3" w:rsidP="008270F3">
            <w:pPr>
              <w:spacing w:before="120" w:after="120" w:line="240" w:lineRule="auto"/>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1</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92%</w:t>
            </w:r>
          </w:p>
        </w:tc>
        <w:tc>
          <w:tcPr>
            <w:tcW w:w="932" w:type="dxa"/>
          </w:tcPr>
          <w:p w:rsidR="008270F3" w:rsidRPr="008270F3" w:rsidRDefault="008270F3" w:rsidP="00C2404D">
            <w:pPr>
              <w:spacing w:line="240" w:lineRule="auto"/>
              <w:jc w:val="center"/>
              <w:rPr>
                <w:bCs/>
              </w:rPr>
            </w:pPr>
            <w:r w:rsidRPr="008270F3">
              <w:rPr>
                <w:bCs/>
              </w:rPr>
              <w:t>83%</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2</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89%</w:t>
            </w:r>
          </w:p>
        </w:tc>
        <w:tc>
          <w:tcPr>
            <w:tcW w:w="932" w:type="dxa"/>
          </w:tcPr>
          <w:p w:rsidR="008270F3" w:rsidRPr="008270F3" w:rsidRDefault="008270F3" w:rsidP="00C2404D">
            <w:pPr>
              <w:spacing w:line="240" w:lineRule="auto"/>
              <w:jc w:val="center"/>
              <w:rPr>
                <w:bCs/>
              </w:rPr>
            </w:pPr>
            <w:r w:rsidRPr="008270F3">
              <w:rPr>
                <w:bCs/>
              </w:rPr>
              <w:t>87%</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3</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89%</w:t>
            </w:r>
          </w:p>
        </w:tc>
        <w:tc>
          <w:tcPr>
            <w:tcW w:w="932" w:type="dxa"/>
          </w:tcPr>
          <w:p w:rsidR="008270F3" w:rsidRPr="008270F3" w:rsidRDefault="008270F3" w:rsidP="00C2404D">
            <w:pPr>
              <w:spacing w:line="240" w:lineRule="auto"/>
              <w:jc w:val="center"/>
              <w:rPr>
                <w:bCs/>
              </w:rPr>
            </w:pPr>
            <w:r w:rsidRPr="008270F3">
              <w:rPr>
                <w:bCs/>
              </w:rPr>
              <w:t>86%</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4</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81%</w:t>
            </w:r>
          </w:p>
        </w:tc>
        <w:tc>
          <w:tcPr>
            <w:tcW w:w="932" w:type="dxa"/>
          </w:tcPr>
          <w:p w:rsidR="008270F3" w:rsidRPr="008270F3" w:rsidRDefault="008270F3" w:rsidP="00C2404D">
            <w:pPr>
              <w:spacing w:line="240" w:lineRule="auto"/>
              <w:jc w:val="center"/>
              <w:rPr>
                <w:bCs/>
              </w:rPr>
            </w:pPr>
            <w:r w:rsidRPr="008270F3">
              <w:rPr>
                <w:bCs/>
              </w:rPr>
              <w:t>89%</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5</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93%</w:t>
            </w:r>
          </w:p>
        </w:tc>
        <w:tc>
          <w:tcPr>
            <w:tcW w:w="932" w:type="dxa"/>
          </w:tcPr>
          <w:p w:rsidR="008270F3" w:rsidRPr="008270F3" w:rsidRDefault="008270F3" w:rsidP="00C2404D">
            <w:pPr>
              <w:spacing w:line="240" w:lineRule="auto"/>
              <w:jc w:val="center"/>
              <w:rPr>
                <w:bCs/>
              </w:rPr>
            </w:pPr>
            <w:r w:rsidRPr="008270F3">
              <w:rPr>
                <w:bCs/>
              </w:rPr>
              <w:t>82%</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811" w:type="dxa"/>
          </w:tcPr>
          <w:p w:rsidR="008270F3" w:rsidRPr="008270F3" w:rsidRDefault="008270F3" w:rsidP="008270F3">
            <w:pPr>
              <w:spacing w:line="240" w:lineRule="auto"/>
              <w:rPr>
                <w:bCs/>
              </w:rPr>
            </w:pPr>
            <w:r w:rsidRPr="008270F3">
              <w:rPr>
                <w:bCs/>
              </w:rPr>
              <w:t>6</w:t>
            </w:r>
          </w:p>
        </w:tc>
        <w:tc>
          <w:tcPr>
            <w:tcW w:w="934" w:type="dxa"/>
          </w:tcPr>
          <w:p w:rsidR="008270F3" w:rsidRPr="008270F3" w:rsidRDefault="008270F3" w:rsidP="008270F3">
            <w:pPr>
              <w:spacing w:line="240" w:lineRule="auto"/>
              <w:rPr>
                <w:sz w:val="20"/>
                <w:szCs w:val="20"/>
              </w:rPr>
            </w:pPr>
            <w:r w:rsidRPr="008270F3">
              <w:rPr>
                <w:rFonts w:eastAsia="MS Gothic"/>
                <w:bCs/>
                <w:sz w:val="20"/>
                <w:szCs w:val="20"/>
                <w:lang w:eastAsia="en-AU"/>
              </w:rPr>
              <w:t>90%</w:t>
            </w:r>
          </w:p>
        </w:tc>
        <w:tc>
          <w:tcPr>
            <w:tcW w:w="932" w:type="dxa"/>
          </w:tcPr>
          <w:p w:rsidR="008270F3" w:rsidRPr="008270F3" w:rsidRDefault="008270F3" w:rsidP="00C2404D">
            <w:pPr>
              <w:spacing w:line="240" w:lineRule="auto"/>
              <w:jc w:val="center"/>
              <w:rPr>
                <w:bCs/>
              </w:rPr>
            </w:pPr>
            <w:r w:rsidRPr="008270F3">
              <w:rPr>
                <w:bCs/>
              </w:rPr>
              <w:t>78%</w:t>
            </w: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2" w:type="dxa"/>
          </w:tcPr>
          <w:p w:rsidR="008270F3" w:rsidRPr="008270F3" w:rsidRDefault="008270F3" w:rsidP="008270F3">
            <w:pPr>
              <w:spacing w:line="240" w:lineRule="auto"/>
              <w:rPr>
                <w:bCs/>
              </w:rPr>
            </w:pPr>
          </w:p>
        </w:tc>
        <w:tc>
          <w:tcPr>
            <w:tcW w:w="933"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8270F3" w:rsidRPr="008270F3" w:rsidRDefault="008270F3" w:rsidP="004C5746">
      <w:pPr>
        <w:spacing w:after="200"/>
        <w:rPr>
          <w:bCs/>
        </w:rPr>
      </w:pPr>
    </w:p>
    <w:tbl>
      <w:tblPr>
        <w:tblStyle w:val="TableGrid"/>
        <w:tblW w:w="0" w:type="auto"/>
        <w:tblInd w:w="1440" w:type="dxa"/>
        <w:tblLook w:val="04A0" w:firstRow="1" w:lastRow="0" w:firstColumn="1" w:lastColumn="0" w:noHBand="0" w:noVBand="1"/>
      </w:tblPr>
      <w:tblGrid>
        <w:gridCol w:w="828"/>
        <w:gridCol w:w="962"/>
        <w:gridCol w:w="961"/>
        <w:gridCol w:w="961"/>
        <w:gridCol w:w="961"/>
        <w:gridCol w:w="961"/>
        <w:gridCol w:w="962"/>
        <w:gridCol w:w="1396"/>
      </w:tblGrid>
      <w:tr w:rsidR="008270F3" w:rsidRPr="008270F3" w:rsidTr="00711BEB">
        <w:tc>
          <w:tcPr>
            <w:tcW w:w="6596" w:type="dxa"/>
            <w:gridSpan w:val="7"/>
          </w:tcPr>
          <w:p w:rsidR="008270F3" w:rsidRPr="008270F3" w:rsidRDefault="008270F3" w:rsidP="008270F3">
            <w:pPr>
              <w:spacing w:line="240" w:lineRule="auto"/>
              <w:rPr>
                <w:bCs/>
              </w:rPr>
            </w:pPr>
            <w:r w:rsidRPr="008270F3">
              <w:rPr>
                <w:bCs/>
              </w:rPr>
              <w:t xml:space="preserve">Percentage of students who </w:t>
            </w:r>
            <w:r w:rsidRPr="008270F3">
              <w:rPr>
                <w:b/>
                <w:bCs/>
              </w:rPr>
              <w:t>demonstrate growth over a school year</w:t>
            </w:r>
            <w:r w:rsidRPr="008270F3">
              <w:rPr>
                <w:bCs/>
              </w:rPr>
              <w:t xml:space="preserve"> using the ABLES English: Reading and Writing assessment tool</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828" w:type="dxa"/>
          </w:tcPr>
          <w:p w:rsidR="008270F3" w:rsidRPr="008270F3" w:rsidRDefault="008270F3" w:rsidP="008270F3">
            <w:pPr>
              <w:spacing w:line="240" w:lineRule="auto"/>
              <w:rPr>
                <w:bCs/>
              </w:rPr>
            </w:pPr>
            <w:r w:rsidRPr="008270F3">
              <w:rPr>
                <w:bCs/>
              </w:rPr>
              <w:t>K-6</w:t>
            </w:r>
          </w:p>
        </w:tc>
        <w:tc>
          <w:tcPr>
            <w:tcW w:w="962" w:type="dxa"/>
          </w:tcPr>
          <w:p w:rsidR="008270F3" w:rsidRPr="008270F3" w:rsidRDefault="008270F3" w:rsidP="008270F3">
            <w:pPr>
              <w:spacing w:line="240" w:lineRule="auto"/>
              <w:rPr>
                <w:bCs/>
              </w:rPr>
            </w:pPr>
            <w:r w:rsidRPr="008270F3">
              <w:rPr>
                <w:bCs/>
              </w:rPr>
              <w:t>2016</w:t>
            </w:r>
          </w:p>
        </w:tc>
        <w:tc>
          <w:tcPr>
            <w:tcW w:w="961" w:type="dxa"/>
          </w:tcPr>
          <w:p w:rsidR="008270F3" w:rsidRPr="008270F3" w:rsidRDefault="008270F3" w:rsidP="008270F3">
            <w:pPr>
              <w:spacing w:line="240" w:lineRule="auto"/>
              <w:rPr>
                <w:bCs/>
              </w:rPr>
            </w:pPr>
            <w:r w:rsidRPr="00B014C1">
              <w:rPr>
                <w:bCs/>
              </w:rPr>
              <w:t>2017</w:t>
            </w:r>
          </w:p>
        </w:tc>
        <w:tc>
          <w:tcPr>
            <w:tcW w:w="961" w:type="dxa"/>
          </w:tcPr>
          <w:p w:rsidR="008270F3" w:rsidRPr="008270F3" w:rsidRDefault="008270F3" w:rsidP="008270F3">
            <w:pPr>
              <w:spacing w:line="240" w:lineRule="auto"/>
              <w:rPr>
                <w:bCs/>
              </w:rPr>
            </w:pPr>
            <w:r w:rsidRPr="008270F3">
              <w:rPr>
                <w:bCs/>
              </w:rPr>
              <w:t>2018</w:t>
            </w:r>
          </w:p>
        </w:tc>
        <w:tc>
          <w:tcPr>
            <w:tcW w:w="961" w:type="dxa"/>
          </w:tcPr>
          <w:p w:rsidR="008270F3" w:rsidRPr="008270F3" w:rsidRDefault="008270F3" w:rsidP="008270F3">
            <w:pPr>
              <w:spacing w:line="240" w:lineRule="auto"/>
              <w:rPr>
                <w:bCs/>
              </w:rPr>
            </w:pPr>
            <w:r w:rsidRPr="008270F3">
              <w:rPr>
                <w:bCs/>
              </w:rPr>
              <w:t>2019</w:t>
            </w:r>
          </w:p>
        </w:tc>
        <w:tc>
          <w:tcPr>
            <w:tcW w:w="961" w:type="dxa"/>
          </w:tcPr>
          <w:p w:rsidR="008270F3" w:rsidRPr="008270F3" w:rsidRDefault="008270F3" w:rsidP="008270F3">
            <w:pPr>
              <w:spacing w:line="240" w:lineRule="auto"/>
              <w:rPr>
                <w:bCs/>
              </w:rPr>
            </w:pPr>
            <w:r w:rsidRPr="008270F3">
              <w:rPr>
                <w:bCs/>
              </w:rPr>
              <w:t>2020</w:t>
            </w:r>
          </w:p>
        </w:tc>
        <w:tc>
          <w:tcPr>
            <w:tcW w:w="962"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828" w:type="dxa"/>
          </w:tcPr>
          <w:p w:rsidR="008270F3" w:rsidRPr="008270F3" w:rsidRDefault="008270F3" w:rsidP="008270F3">
            <w:pPr>
              <w:spacing w:line="240" w:lineRule="auto"/>
              <w:rPr>
                <w:bCs/>
              </w:rPr>
            </w:pPr>
            <w:r w:rsidRPr="008270F3">
              <w:rPr>
                <w:bCs/>
              </w:rPr>
              <w:t>%</w:t>
            </w:r>
          </w:p>
        </w:tc>
        <w:tc>
          <w:tcPr>
            <w:tcW w:w="962" w:type="dxa"/>
          </w:tcPr>
          <w:p w:rsidR="008270F3" w:rsidRPr="008270F3" w:rsidRDefault="008270F3" w:rsidP="008270F3">
            <w:pPr>
              <w:spacing w:line="240" w:lineRule="auto"/>
              <w:jc w:val="center"/>
              <w:rPr>
                <w:color w:val="000000"/>
              </w:rPr>
            </w:pPr>
            <w:r w:rsidRPr="008270F3">
              <w:rPr>
                <w:color w:val="000000"/>
              </w:rPr>
              <w:t>78%</w:t>
            </w:r>
          </w:p>
        </w:tc>
        <w:tc>
          <w:tcPr>
            <w:tcW w:w="961" w:type="dxa"/>
          </w:tcPr>
          <w:p w:rsidR="008270F3" w:rsidRPr="008270F3" w:rsidRDefault="00B014C1" w:rsidP="00C2404D">
            <w:pPr>
              <w:spacing w:line="240" w:lineRule="auto"/>
              <w:jc w:val="center"/>
              <w:rPr>
                <w:bCs/>
              </w:rPr>
            </w:pPr>
            <w:r>
              <w:rPr>
                <w:bCs/>
              </w:rPr>
              <w:t>95%</w:t>
            </w: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1" w:type="dxa"/>
          </w:tcPr>
          <w:p w:rsidR="008270F3" w:rsidRPr="008270F3" w:rsidRDefault="008270F3" w:rsidP="008270F3">
            <w:pPr>
              <w:spacing w:line="240" w:lineRule="auto"/>
              <w:rPr>
                <w:bCs/>
              </w:rPr>
            </w:pPr>
          </w:p>
        </w:tc>
        <w:tc>
          <w:tcPr>
            <w:tcW w:w="962"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rPr>
                <w:rFonts w:eastAsia="Times New Roman" w:cs="Arial"/>
                <w:sz w:val="24"/>
                <w:szCs w:val="24"/>
              </w:rPr>
            </w:pPr>
            <w:r w:rsidRPr="008270F3">
              <w:rPr>
                <w:rFonts w:eastAsia="Times New Roman" w:cs="Arial"/>
                <w:sz w:val="24"/>
                <w:szCs w:val="24"/>
              </w:rPr>
              <w:t>In progress</w:t>
            </w:r>
          </w:p>
        </w:tc>
      </w:tr>
    </w:tbl>
    <w:p w:rsidR="008270F3" w:rsidRDefault="008270F3" w:rsidP="004C5746">
      <w:pPr>
        <w:spacing w:after="200"/>
        <w:rPr>
          <w:bCs/>
        </w:rPr>
      </w:pPr>
    </w:p>
    <w:p w:rsidR="002A4508" w:rsidRDefault="002A4508" w:rsidP="004C5746">
      <w:pPr>
        <w:spacing w:after="200"/>
        <w:rPr>
          <w:bCs/>
        </w:rPr>
      </w:pPr>
    </w:p>
    <w:p w:rsidR="002A4508" w:rsidRDefault="002A4508" w:rsidP="004C5746">
      <w:pPr>
        <w:spacing w:after="200"/>
        <w:rPr>
          <w:bCs/>
        </w:rPr>
      </w:pPr>
    </w:p>
    <w:p w:rsidR="002A4508" w:rsidRDefault="002A4508" w:rsidP="004C5746">
      <w:pPr>
        <w:spacing w:after="200"/>
        <w:rPr>
          <w:bCs/>
        </w:rPr>
      </w:pPr>
    </w:p>
    <w:p w:rsidR="002A4508" w:rsidRPr="008270F3" w:rsidRDefault="002A4508" w:rsidP="004C5746">
      <w:pPr>
        <w:spacing w:after="200"/>
        <w:rPr>
          <w:bCs/>
        </w:rPr>
      </w:pPr>
    </w:p>
    <w:tbl>
      <w:tblPr>
        <w:tblStyle w:val="TableGrid"/>
        <w:tblW w:w="0" w:type="auto"/>
        <w:tblInd w:w="1440" w:type="dxa"/>
        <w:tblLook w:val="04A0" w:firstRow="1" w:lastRow="0" w:firstColumn="1" w:lastColumn="0" w:noHBand="0" w:noVBand="1"/>
      </w:tblPr>
      <w:tblGrid>
        <w:gridCol w:w="952"/>
        <w:gridCol w:w="909"/>
        <w:gridCol w:w="908"/>
        <w:gridCol w:w="909"/>
        <w:gridCol w:w="909"/>
        <w:gridCol w:w="909"/>
        <w:gridCol w:w="910"/>
        <w:gridCol w:w="1618"/>
      </w:tblGrid>
      <w:tr w:rsidR="008270F3" w:rsidRPr="008270F3" w:rsidTr="002A4508">
        <w:tc>
          <w:tcPr>
            <w:tcW w:w="6406" w:type="dxa"/>
            <w:gridSpan w:val="7"/>
          </w:tcPr>
          <w:p w:rsidR="008270F3" w:rsidRPr="008270F3" w:rsidRDefault="008270F3" w:rsidP="008270F3">
            <w:pPr>
              <w:spacing w:line="240" w:lineRule="auto"/>
              <w:rPr>
                <w:bCs/>
              </w:rPr>
            </w:pPr>
            <w:r w:rsidRPr="008270F3">
              <w:rPr>
                <w:bCs/>
              </w:rPr>
              <w:t xml:space="preserve">Percentage of students </w:t>
            </w:r>
            <w:r w:rsidRPr="008270F3">
              <w:rPr>
                <w:b/>
                <w:bCs/>
              </w:rPr>
              <w:t>achieving at or above</w:t>
            </w:r>
            <w:r w:rsidRPr="008270F3">
              <w:rPr>
                <w:bCs/>
              </w:rPr>
              <w:t xml:space="preserve"> the expected growth in PIPS reading and number</w:t>
            </w:r>
          </w:p>
        </w:tc>
        <w:tc>
          <w:tcPr>
            <w:tcW w:w="1618"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2A4508">
        <w:tc>
          <w:tcPr>
            <w:tcW w:w="952" w:type="dxa"/>
          </w:tcPr>
          <w:p w:rsidR="008270F3" w:rsidRPr="008270F3" w:rsidRDefault="008270F3" w:rsidP="008270F3">
            <w:pPr>
              <w:spacing w:line="240" w:lineRule="auto"/>
              <w:rPr>
                <w:bCs/>
              </w:rPr>
            </w:pPr>
          </w:p>
        </w:tc>
        <w:tc>
          <w:tcPr>
            <w:tcW w:w="909" w:type="dxa"/>
          </w:tcPr>
          <w:p w:rsidR="008270F3" w:rsidRPr="008270F3" w:rsidRDefault="008270F3" w:rsidP="008270F3">
            <w:pPr>
              <w:spacing w:line="240" w:lineRule="auto"/>
              <w:rPr>
                <w:bCs/>
              </w:rPr>
            </w:pPr>
            <w:r w:rsidRPr="008270F3">
              <w:rPr>
                <w:bCs/>
              </w:rPr>
              <w:t>2016</w:t>
            </w:r>
          </w:p>
        </w:tc>
        <w:tc>
          <w:tcPr>
            <w:tcW w:w="908" w:type="dxa"/>
          </w:tcPr>
          <w:p w:rsidR="008270F3" w:rsidRPr="008270F3" w:rsidRDefault="008270F3" w:rsidP="008270F3">
            <w:pPr>
              <w:spacing w:line="240" w:lineRule="auto"/>
              <w:rPr>
                <w:bCs/>
              </w:rPr>
            </w:pPr>
            <w:r w:rsidRPr="008270F3">
              <w:rPr>
                <w:bCs/>
              </w:rPr>
              <w:t>2017</w:t>
            </w:r>
          </w:p>
        </w:tc>
        <w:tc>
          <w:tcPr>
            <w:tcW w:w="909" w:type="dxa"/>
          </w:tcPr>
          <w:p w:rsidR="008270F3" w:rsidRPr="008270F3" w:rsidRDefault="008270F3" w:rsidP="008270F3">
            <w:pPr>
              <w:spacing w:line="240" w:lineRule="auto"/>
              <w:rPr>
                <w:bCs/>
              </w:rPr>
            </w:pPr>
            <w:r w:rsidRPr="008270F3">
              <w:rPr>
                <w:bCs/>
              </w:rPr>
              <w:t>2018</w:t>
            </w:r>
          </w:p>
        </w:tc>
        <w:tc>
          <w:tcPr>
            <w:tcW w:w="909" w:type="dxa"/>
          </w:tcPr>
          <w:p w:rsidR="008270F3" w:rsidRPr="008270F3" w:rsidRDefault="008270F3" w:rsidP="008270F3">
            <w:pPr>
              <w:spacing w:line="240" w:lineRule="auto"/>
              <w:rPr>
                <w:bCs/>
              </w:rPr>
            </w:pPr>
            <w:r w:rsidRPr="008270F3">
              <w:rPr>
                <w:bCs/>
              </w:rPr>
              <w:t>2019</w:t>
            </w:r>
          </w:p>
        </w:tc>
        <w:tc>
          <w:tcPr>
            <w:tcW w:w="909" w:type="dxa"/>
          </w:tcPr>
          <w:p w:rsidR="008270F3" w:rsidRPr="008270F3" w:rsidRDefault="008270F3" w:rsidP="008270F3">
            <w:pPr>
              <w:spacing w:line="240" w:lineRule="auto"/>
              <w:rPr>
                <w:bCs/>
              </w:rPr>
            </w:pPr>
            <w:r w:rsidRPr="008270F3">
              <w:rPr>
                <w:bCs/>
              </w:rPr>
              <w:t>2020</w:t>
            </w:r>
          </w:p>
        </w:tc>
        <w:tc>
          <w:tcPr>
            <w:tcW w:w="910" w:type="dxa"/>
          </w:tcPr>
          <w:p w:rsidR="008270F3" w:rsidRPr="008270F3" w:rsidRDefault="008270F3" w:rsidP="008270F3">
            <w:pPr>
              <w:spacing w:line="240" w:lineRule="auto"/>
              <w:rPr>
                <w:bCs/>
              </w:rPr>
            </w:pPr>
            <w:r w:rsidRPr="008270F3">
              <w:rPr>
                <w:bCs/>
              </w:rPr>
              <w:t>2021</w:t>
            </w:r>
          </w:p>
        </w:tc>
        <w:tc>
          <w:tcPr>
            <w:tcW w:w="1618" w:type="dxa"/>
            <w:vMerge/>
          </w:tcPr>
          <w:p w:rsidR="008270F3" w:rsidRPr="008270F3" w:rsidRDefault="008270F3" w:rsidP="008270F3">
            <w:pPr>
              <w:spacing w:line="240" w:lineRule="auto"/>
              <w:rPr>
                <w:bCs/>
              </w:rPr>
            </w:pPr>
          </w:p>
        </w:tc>
      </w:tr>
      <w:tr w:rsidR="008270F3" w:rsidRPr="008270F3" w:rsidTr="002A4508">
        <w:tc>
          <w:tcPr>
            <w:tcW w:w="952" w:type="dxa"/>
          </w:tcPr>
          <w:p w:rsidR="008270F3" w:rsidRPr="008270F3" w:rsidRDefault="008270F3" w:rsidP="008270F3">
            <w:pPr>
              <w:spacing w:line="240" w:lineRule="auto"/>
              <w:rPr>
                <w:bCs/>
              </w:rPr>
            </w:pPr>
            <w:r w:rsidRPr="008270F3">
              <w:rPr>
                <w:bCs/>
              </w:rPr>
              <w:t>Reading</w:t>
            </w:r>
          </w:p>
        </w:tc>
        <w:tc>
          <w:tcPr>
            <w:tcW w:w="909" w:type="dxa"/>
          </w:tcPr>
          <w:p w:rsidR="008270F3" w:rsidRPr="008270F3" w:rsidRDefault="008270F3" w:rsidP="008270F3">
            <w:pPr>
              <w:spacing w:line="240" w:lineRule="auto"/>
              <w:jc w:val="center"/>
              <w:rPr>
                <w:color w:val="000000"/>
              </w:rPr>
            </w:pPr>
            <w:r w:rsidRPr="008270F3">
              <w:rPr>
                <w:color w:val="000000"/>
              </w:rPr>
              <w:t>81%</w:t>
            </w:r>
          </w:p>
        </w:tc>
        <w:tc>
          <w:tcPr>
            <w:tcW w:w="908" w:type="dxa"/>
          </w:tcPr>
          <w:p w:rsidR="008270F3" w:rsidRPr="008270F3" w:rsidRDefault="008270F3" w:rsidP="00C2404D">
            <w:pPr>
              <w:spacing w:line="240" w:lineRule="auto"/>
              <w:jc w:val="center"/>
              <w:rPr>
                <w:bCs/>
              </w:rPr>
            </w:pPr>
            <w:r w:rsidRPr="008270F3">
              <w:rPr>
                <w:bCs/>
              </w:rPr>
              <w:t>83%</w:t>
            </w:r>
          </w:p>
        </w:tc>
        <w:tc>
          <w:tcPr>
            <w:tcW w:w="909" w:type="dxa"/>
          </w:tcPr>
          <w:p w:rsidR="008270F3" w:rsidRPr="008270F3" w:rsidRDefault="008270F3" w:rsidP="008270F3">
            <w:pPr>
              <w:spacing w:line="240" w:lineRule="auto"/>
              <w:rPr>
                <w:bCs/>
              </w:rPr>
            </w:pPr>
          </w:p>
        </w:tc>
        <w:tc>
          <w:tcPr>
            <w:tcW w:w="909" w:type="dxa"/>
          </w:tcPr>
          <w:p w:rsidR="008270F3" w:rsidRPr="008270F3" w:rsidRDefault="008270F3" w:rsidP="008270F3">
            <w:pPr>
              <w:spacing w:line="240" w:lineRule="auto"/>
              <w:rPr>
                <w:bCs/>
              </w:rPr>
            </w:pPr>
          </w:p>
        </w:tc>
        <w:tc>
          <w:tcPr>
            <w:tcW w:w="909" w:type="dxa"/>
          </w:tcPr>
          <w:p w:rsidR="008270F3" w:rsidRPr="008270F3" w:rsidRDefault="008270F3" w:rsidP="008270F3">
            <w:pPr>
              <w:spacing w:line="240" w:lineRule="auto"/>
              <w:rPr>
                <w:bCs/>
              </w:rPr>
            </w:pPr>
          </w:p>
        </w:tc>
        <w:tc>
          <w:tcPr>
            <w:tcW w:w="910" w:type="dxa"/>
          </w:tcPr>
          <w:p w:rsidR="008270F3" w:rsidRPr="008270F3" w:rsidRDefault="008270F3" w:rsidP="008270F3">
            <w:pPr>
              <w:spacing w:line="240" w:lineRule="auto"/>
              <w:rPr>
                <w:bCs/>
              </w:rPr>
            </w:pPr>
          </w:p>
        </w:tc>
        <w:tc>
          <w:tcPr>
            <w:tcW w:w="1618"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2A4508">
        <w:tc>
          <w:tcPr>
            <w:tcW w:w="952" w:type="dxa"/>
          </w:tcPr>
          <w:p w:rsidR="008270F3" w:rsidRPr="008270F3" w:rsidRDefault="008270F3" w:rsidP="008270F3">
            <w:pPr>
              <w:spacing w:line="240" w:lineRule="auto"/>
              <w:rPr>
                <w:bCs/>
              </w:rPr>
            </w:pPr>
            <w:r w:rsidRPr="008270F3">
              <w:rPr>
                <w:bCs/>
              </w:rPr>
              <w:t>Number</w:t>
            </w:r>
          </w:p>
        </w:tc>
        <w:tc>
          <w:tcPr>
            <w:tcW w:w="909" w:type="dxa"/>
          </w:tcPr>
          <w:p w:rsidR="008270F3" w:rsidRPr="008270F3" w:rsidRDefault="008270F3" w:rsidP="008270F3">
            <w:pPr>
              <w:spacing w:line="240" w:lineRule="auto"/>
              <w:jc w:val="center"/>
              <w:rPr>
                <w:color w:val="000000"/>
              </w:rPr>
            </w:pPr>
            <w:r w:rsidRPr="008270F3">
              <w:rPr>
                <w:color w:val="000000"/>
              </w:rPr>
              <w:t>92%</w:t>
            </w:r>
          </w:p>
        </w:tc>
        <w:tc>
          <w:tcPr>
            <w:tcW w:w="908" w:type="dxa"/>
          </w:tcPr>
          <w:p w:rsidR="008270F3" w:rsidRPr="008270F3" w:rsidRDefault="008270F3" w:rsidP="00C2404D">
            <w:pPr>
              <w:spacing w:line="240" w:lineRule="auto"/>
              <w:jc w:val="center"/>
              <w:rPr>
                <w:bCs/>
              </w:rPr>
            </w:pPr>
            <w:r w:rsidRPr="008270F3">
              <w:rPr>
                <w:bCs/>
              </w:rPr>
              <w:t>84%</w:t>
            </w:r>
          </w:p>
        </w:tc>
        <w:tc>
          <w:tcPr>
            <w:tcW w:w="909" w:type="dxa"/>
          </w:tcPr>
          <w:p w:rsidR="008270F3" w:rsidRPr="008270F3" w:rsidRDefault="008270F3" w:rsidP="008270F3">
            <w:pPr>
              <w:spacing w:line="240" w:lineRule="auto"/>
              <w:rPr>
                <w:bCs/>
              </w:rPr>
            </w:pPr>
          </w:p>
        </w:tc>
        <w:tc>
          <w:tcPr>
            <w:tcW w:w="909" w:type="dxa"/>
          </w:tcPr>
          <w:p w:rsidR="008270F3" w:rsidRPr="008270F3" w:rsidRDefault="008270F3" w:rsidP="008270F3">
            <w:pPr>
              <w:spacing w:line="240" w:lineRule="auto"/>
              <w:rPr>
                <w:bCs/>
              </w:rPr>
            </w:pPr>
          </w:p>
        </w:tc>
        <w:tc>
          <w:tcPr>
            <w:tcW w:w="909" w:type="dxa"/>
          </w:tcPr>
          <w:p w:rsidR="008270F3" w:rsidRPr="008270F3" w:rsidRDefault="008270F3" w:rsidP="008270F3">
            <w:pPr>
              <w:spacing w:line="240" w:lineRule="auto"/>
              <w:rPr>
                <w:bCs/>
              </w:rPr>
            </w:pPr>
          </w:p>
        </w:tc>
        <w:tc>
          <w:tcPr>
            <w:tcW w:w="910" w:type="dxa"/>
          </w:tcPr>
          <w:p w:rsidR="008270F3" w:rsidRPr="008270F3" w:rsidRDefault="008270F3" w:rsidP="008270F3">
            <w:pPr>
              <w:spacing w:line="240" w:lineRule="auto"/>
              <w:rPr>
                <w:bCs/>
              </w:rPr>
            </w:pPr>
          </w:p>
        </w:tc>
        <w:tc>
          <w:tcPr>
            <w:tcW w:w="1618"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8270F3" w:rsidRPr="008270F3" w:rsidRDefault="008270F3" w:rsidP="004C5746">
      <w:pPr>
        <w:spacing w:after="200"/>
        <w:rPr>
          <w:bCs/>
        </w:rPr>
      </w:pPr>
    </w:p>
    <w:tbl>
      <w:tblPr>
        <w:tblStyle w:val="TableGrid"/>
        <w:tblW w:w="0" w:type="auto"/>
        <w:tblInd w:w="1440" w:type="dxa"/>
        <w:tblLook w:val="04A0" w:firstRow="1" w:lastRow="0" w:firstColumn="1" w:lastColumn="0" w:noHBand="0" w:noVBand="1"/>
      </w:tblPr>
      <w:tblGrid>
        <w:gridCol w:w="1135"/>
        <w:gridCol w:w="880"/>
        <w:gridCol w:w="878"/>
        <w:gridCol w:w="878"/>
        <w:gridCol w:w="878"/>
        <w:gridCol w:w="878"/>
        <w:gridCol w:w="879"/>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Percentage of students in year 5 making </w:t>
            </w:r>
            <w:r w:rsidRPr="008270F3">
              <w:rPr>
                <w:b/>
                <w:bCs/>
              </w:rPr>
              <w:t>equal to or greater than</w:t>
            </w:r>
            <w:r w:rsidRPr="008270F3">
              <w:rPr>
                <w:bCs/>
              </w:rPr>
              <w:t xml:space="preserve"> expected growth in NAPLAN reading, writing and numeracy</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1135" w:type="dxa"/>
          </w:tcPr>
          <w:p w:rsidR="008270F3" w:rsidRPr="008270F3" w:rsidRDefault="008270F3" w:rsidP="008270F3">
            <w:pPr>
              <w:spacing w:line="240" w:lineRule="auto"/>
              <w:rPr>
                <w:bCs/>
              </w:rPr>
            </w:pPr>
            <w:r w:rsidRPr="008270F3">
              <w:rPr>
                <w:bCs/>
              </w:rPr>
              <w:t>Yr 5</w:t>
            </w:r>
          </w:p>
        </w:tc>
        <w:tc>
          <w:tcPr>
            <w:tcW w:w="880" w:type="dxa"/>
          </w:tcPr>
          <w:p w:rsidR="008270F3" w:rsidRPr="008270F3" w:rsidRDefault="008270F3" w:rsidP="008270F3">
            <w:pPr>
              <w:spacing w:line="240" w:lineRule="auto"/>
              <w:rPr>
                <w:bCs/>
              </w:rPr>
            </w:pPr>
            <w:r w:rsidRPr="008270F3">
              <w:rPr>
                <w:bCs/>
              </w:rPr>
              <w:t>2016</w:t>
            </w:r>
          </w:p>
        </w:tc>
        <w:tc>
          <w:tcPr>
            <w:tcW w:w="878" w:type="dxa"/>
          </w:tcPr>
          <w:p w:rsidR="008270F3" w:rsidRPr="008270F3" w:rsidRDefault="008270F3" w:rsidP="008270F3">
            <w:pPr>
              <w:spacing w:line="240" w:lineRule="auto"/>
              <w:rPr>
                <w:bCs/>
              </w:rPr>
            </w:pPr>
            <w:r w:rsidRPr="008270F3">
              <w:rPr>
                <w:bCs/>
              </w:rPr>
              <w:t>2017</w:t>
            </w:r>
          </w:p>
        </w:tc>
        <w:tc>
          <w:tcPr>
            <w:tcW w:w="878" w:type="dxa"/>
          </w:tcPr>
          <w:p w:rsidR="008270F3" w:rsidRPr="008270F3" w:rsidRDefault="008270F3" w:rsidP="008270F3">
            <w:pPr>
              <w:spacing w:line="240" w:lineRule="auto"/>
              <w:rPr>
                <w:bCs/>
              </w:rPr>
            </w:pPr>
            <w:r w:rsidRPr="008270F3">
              <w:rPr>
                <w:bCs/>
              </w:rPr>
              <w:t>2018</w:t>
            </w:r>
          </w:p>
        </w:tc>
        <w:tc>
          <w:tcPr>
            <w:tcW w:w="878" w:type="dxa"/>
          </w:tcPr>
          <w:p w:rsidR="008270F3" w:rsidRPr="008270F3" w:rsidRDefault="008270F3" w:rsidP="008270F3">
            <w:pPr>
              <w:spacing w:line="240" w:lineRule="auto"/>
              <w:rPr>
                <w:bCs/>
              </w:rPr>
            </w:pPr>
            <w:r w:rsidRPr="008270F3">
              <w:rPr>
                <w:bCs/>
              </w:rPr>
              <w:t>2019</w:t>
            </w:r>
          </w:p>
        </w:tc>
        <w:tc>
          <w:tcPr>
            <w:tcW w:w="878" w:type="dxa"/>
          </w:tcPr>
          <w:p w:rsidR="008270F3" w:rsidRPr="008270F3" w:rsidRDefault="008270F3" w:rsidP="008270F3">
            <w:pPr>
              <w:spacing w:line="240" w:lineRule="auto"/>
              <w:rPr>
                <w:bCs/>
              </w:rPr>
            </w:pPr>
            <w:r w:rsidRPr="008270F3">
              <w:rPr>
                <w:bCs/>
              </w:rPr>
              <w:t>2020</w:t>
            </w:r>
          </w:p>
        </w:tc>
        <w:tc>
          <w:tcPr>
            <w:tcW w:w="879"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1135" w:type="dxa"/>
          </w:tcPr>
          <w:p w:rsidR="008270F3" w:rsidRPr="008270F3" w:rsidRDefault="008270F3" w:rsidP="008270F3">
            <w:pPr>
              <w:spacing w:line="240" w:lineRule="auto"/>
              <w:rPr>
                <w:bCs/>
              </w:rPr>
            </w:pPr>
            <w:r w:rsidRPr="008270F3">
              <w:rPr>
                <w:bCs/>
              </w:rPr>
              <w:t>Reading</w:t>
            </w:r>
          </w:p>
        </w:tc>
        <w:tc>
          <w:tcPr>
            <w:tcW w:w="880" w:type="dxa"/>
          </w:tcPr>
          <w:p w:rsidR="008270F3" w:rsidRPr="008270F3" w:rsidRDefault="008270F3" w:rsidP="008270F3">
            <w:pPr>
              <w:spacing w:line="240" w:lineRule="auto"/>
              <w:jc w:val="center"/>
              <w:rPr>
                <w:color w:val="000000"/>
              </w:rPr>
            </w:pPr>
            <w:r w:rsidRPr="008270F3">
              <w:rPr>
                <w:color w:val="000000"/>
              </w:rPr>
              <w:t>61.9%</w:t>
            </w:r>
          </w:p>
        </w:tc>
        <w:tc>
          <w:tcPr>
            <w:tcW w:w="878" w:type="dxa"/>
          </w:tcPr>
          <w:p w:rsidR="008270F3" w:rsidRPr="008270F3" w:rsidRDefault="008270F3" w:rsidP="00C2404D">
            <w:pPr>
              <w:spacing w:line="240" w:lineRule="auto"/>
              <w:jc w:val="center"/>
              <w:rPr>
                <w:bCs/>
              </w:rPr>
            </w:pPr>
            <w:r w:rsidRPr="008270F3">
              <w:rPr>
                <w:bCs/>
              </w:rPr>
              <w:t>76.7%</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Writing</w:t>
            </w:r>
          </w:p>
        </w:tc>
        <w:tc>
          <w:tcPr>
            <w:tcW w:w="880" w:type="dxa"/>
          </w:tcPr>
          <w:p w:rsidR="008270F3" w:rsidRPr="008270F3" w:rsidRDefault="008270F3" w:rsidP="008270F3">
            <w:pPr>
              <w:spacing w:line="240" w:lineRule="auto"/>
              <w:jc w:val="center"/>
              <w:rPr>
                <w:color w:val="000000"/>
              </w:rPr>
            </w:pPr>
            <w:r w:rsidRPr="008270F3">
              <w:rPr>
                <w:color w:val="000000"/>
              </w:rPr>
              <w:t>n/a</w:t>
            </w:r>
          </w:p>
        </w:tc>
        <w:tc>
          <w:tcPr>
            <w:tcW w:w="878" w:type="dxa"/>
          </w:tcPr>
          <w:p w:rsidR="008270F3" w:rsidRPr="008270F3" w:rsidRDefault="008270F3" w:rsidP="00C2404D">
            <w:pPr>
              <w:spacing w:line="240" w:lineRule="auto"/>
              <w:jc w:val="center"/>
              <w:rPr>
                <w:bCs/>
              </w:rPr>
            </w:pPr>
            <w:r w:rsidRPr="008270F3">
              <w:rPr>
                <w:bCs/>
              </w:rPr>
              <w:t>64.3%</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Numeracy</w:t>
            </w:r>
          </w:p>
        </w:tc>
        <w:tc>
          <w:tcPr>
            <w:tcW w:w="880" w:type="dxa"/>
          </w:tcPr>
          <w:p w:rsidR="008270F3" w:rsidRPr="008270F3" w:rsidRDefault="008270F3" w:rsidP="008270F3">
            <w:pPr>
              <w:spacing w:line="240" w:lineRule="auto"/>
              <w:jc w:val="center"/>
              <w:rPr>
                <w:color w:val="000000"/>
              </w:rPr>
            </w:pPr>
            <w:r w:rsidRPr="008270F3">
              <w:rPr>
                <w:color w:val="000000"/>
              </w:rPr>
              <w:t>54.4%</w:t>
            </w:r>
          </w:p>
        </w:tc>
        <w:tc>
          <w:tcPr>
            <w:tcW w:w="878" w:type="dxa"/>
          </w:tcPr>
          <w:p w:rsidR="008270F3" w:rsidRPr="008270F3" w:rsidRDefault="008270F3" w:rsidP="00C2404D">
            <w:pPr>
              <w:spacing w:line="240" w:lineRule="auto"/>
              <w:jc w:val="center"/>
              <w:rPr>
                <w:bCs/>
              </w:rPr>
            </w:pPr>
            <w:r w:rsidRPr="008270F3">
              <w:rPr>
                <w:bCs/>
              </w:rPr>
              <w:t>73.8%</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8270F3" w:rsidRPr="008270F3" w:rsidRDefault="008270F3" w:rsidP="004C5746">
      <w:pPr>
        <w:spacing w:after="200"/>
        <w:rPr>
          <w:bCs/>
        </w:rPr>
      </w:pPr>
    </w:p>
    <w:tbl>
      <w:tblPr>
        <w:tblStyle w:val="TableGrid"/>
        <w:tblW w:w="0" w:type="auto"/>
        <w:tblInd w:w="1440" w:type="dxa"/>
        <w:tblLook w:val="04A0" w:firstRow="1" w:lastRow="0" w:firstColumn="1" w:lastColumn="0" w:noHBand="0" w:noVBand="1"/>
      </w:tblPr>
      <w:tblGrid>
        <w:gridCol w:w="1135"/>
        <w:gridCol w:w="880"/>
        <w:gridCol w:w="878"/>
        <w:gridCol w:w="878"/>
        <w:gridCol w:w="878"/>
        <w:gridCol w:w="878"/>
        <w:gridCol w:w="879"/>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Percentage of mainstream students </w:t>
            </w:r>
            <w:r w:rsidRPr="008270F3">
              <w:rPr>
                <w:b/>
                <w:bCs/>
              </w:rPr>
              <w:t>achieving in the top two bands</w:t>
            </w:r>
            <w:r w:rsidRPr="008270F3">
              <w:rPr>
                <w:bCs/>
              </w:rPr>
              <w:t xml:space="preserve"> for year 3 NAPLAN reading, writing, numeracy</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1135" w:type="dxa"/>
          </w:tcPr>
          <w:p w:rsidR="008270F3" w:rsidRPr="008270F3" w:rsidRDefault="008270F3" w:rsidP="008270F3">
            <w:pPr>
              <w:spacing w:line="240" w:lineRule="auto"/>
              <w:rPr>
                <w:bCs/>
              </w:rPr>
            </w:pPr>
            <w:r w:rsidRPr="008270F3">
              <w:rPr>
                <w:bCs/>
              </w:rPr>
              <w:t>Yr 3</w:t>
            </w:r>
          </w:p>
        </w:tc>
        <w:tc>
          <w:tcPr>
            <w:tcW w:w="880" w:type="dxa"/>
          </w:tcPr>
          <w:p w:rsidR="008270F3" w:rsidRPr="008270F3" w:rsidRDefault="008270F3" w:rsidP="008270F3">
            <w:pPr>
              <w:spacing w:line="240" w:lineRule="auto"/>
              <w:rPr>
                <w:bCs/>
              </w:rPr>
            </w:pPr>
            <w:r w:rsidRPr="008270F3">
              <w:rPr>
                <w:bCs/>
              </w:rPr>
              <w:t>2016</w:t>
            </w:r>
          </w:p>
        </w:tc>
        <w:tc>
          <w:tcPr>
            <w:tcW w:w="878" w:type="dxa"/>
          </w:tcPr>
          <w:p w:rsidR="008270F3" w:rsidRPr="008270F3" w:rsidRDefault="008270F3" w:rsidP="008270F3">
            <w:pPr>
              <w:spacing w:line="240" w:lineRule="auto"/>
              <w:rPr>
                <w:bCs/>
              </w:rPr>
            </w:pPr>
            <w:r w:rsidRPr="008270F3">
              <w:rPr>
                <w:bCs/>
              </w:rPr>
              <w:t>2017</w:t>
            </w:r>
          </w:p>
        </w:tc>
        <w:tc>
          <w:tcPr>
            <w:tcW w:w="878" w:type="dxa"/>
          </w:tcPr>
          <w:p w:rsidR="008270F3" w:rsidRPr="008270F3" w:rsidRDefault="008270F3" w:rsidP="008270F3">
            <w:pPr>
              <w:spacing w:line="240" w:lineRule="auto"/>
              <w:rPr>
                <w:bCs/>
              </w:rPr>
            </w:pPr>
            <w:r w:rsidRPr="008270F3">
              <w:rPr>
                <w:bCs/>
              </w:rPr>
              <w:t>2018</w:t>
            </w:r>
          </w:p>
        </w:tc>
        <w:tc>
          <w:tcPr>
            <w:tcW w:w="878" w:type="dxa"/>
          </w:tcPr>
          <w:p w:rsidR="008270F3" w:rsidRPr="008270F3" w:rsidRDefault="008270F3" w:rsidP="008270F3">
            <w:pPr>
              <w:spacing w:line="240" w:lineRule="auto"/>
              <w:rPr>
                <w:bCs/>
              </w:rPr>
            </w:pPr>
            <w:r w:rsidRPr="008270F3">
              <w:rPr>
                <w:bCs/>
              </w:rPr>
              <w:t>2019</w:t>
            </w:r>
          </w:p>
        </w:tc>
        <w:tc>
          <w:tcPr>
            <w:tcW w:w="878" w:type="dxa"/>
          </w:tcPr>
          <w:p w:rsidR="008270F3" w:rsidRPr="008270F3" w:rsidRDefault="008270F3" w:rsidP="008270F3">
            <w:pPr>
              <w:spacing w:line="240" w:lineRule="auto"/>
              <w:rPr>
                <w:bCs/>
              </w:rPr>
            </w:pPr>
            <w:r w:rsidRPr="008270F3">
              <w:rPr>
                <w:bCs/>
              </w:rPr>
              <w:t>2020</w:t>
            </w:r>
          </w:p>
        </w:tc>
        <w:tc>
          <w:tcPr>
            <w:tcW w:w="879"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1135" w:type="dxa"/>
          </w:tcPr>
          <w:p w:rsidR="008270F3" w:rsidRPr="008270F3" w:rsidRDefault="008270F3" w:rsidP="008270F3">
            <w:pPr>
              <w:spacing w:line="240" w:lineRule="auto"/>
              <w:rPr>
                <w:bCs/>
              </w:rPr>
            </w:pPr>
            <w:r w:rsidRPr="008270F3">
              <w:rPr>
                <w:bCs/>
              </w:rPr>
              <w:t>Reading</w:t>
            </w:r>
          </w:p>
        </w:tc>
        <w:tc>
          <w:tcPr>
            <w:tcW w:w="880" w:type="dxa"/>
          </w:tcPr>
          <w:p w:rsidR="008270F3" w:rsidRPr="008270F3" w:rsidRDefault="008270F3" w:rsidP="008270F3">
            <w:pPr>
              <w:spacing w:line="240" w:lineRule="auto"/>
              <w:jc w:val="center"/>
              <w:rPr>
                <w:color w:val="000000"/>
              </w:rPr>
            </w:pPr>
            <w:r w:rsidRPr="008270F3">
              <w:rPr>
                <w:color w:val="000000"/>
              </w:rPr>
              <w:t>72%</w:t>
            </w:r>
          </w:p>
        </w:tc>
        <w:tc>
          <w:tcPr>
            <w:tcW w:w="878" w:type="dxa"/>
          </w:tcPr>
          <w:p w:rsidR="008270F3" w:rsidRPr="008270F3" w:rsidRDefault="008270F3" w:rsidP="00C2404D">
            <w:pPr>
              <w:spacing w:line="240" w:lineRule="auto"/>
              <w:jc w:val="center"/>
              <w:rPr>
                <w:bCs/>
              </w:rPr>
            </w:pPr>
            <w:r w:rsidRPr="008270F3">
              <w:rPr>
                <w:bCs/>
              </w:rPr>
              <w:t>67.7%</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Writing</w:t>
            </w:r>
          </w:p>
        </w:tc>
        <w:tc>
          <w:tcPr>
            <w:tcW w:w="880" w:type="dxa"/>
          </w:tcPr>
          <w:p w:rsidR="008270F3" w:rsidRPr="008270F3" w:rsidRDefault="008270F3" w:rsidP="008270F3">
            <w:pPr>
              <w:spacing w:line="240" w:lineRule="auto"/>
              <w:jc w:val="center"/>
              <w:rPr>
                <w:color w:val="000000"/>
              </w:rPr>
            </w:pPr>
            <w:r w:rsidRPr="008270F3">
              <w:rPr>
                <w:color w:val="000000"/>
              </w:rPr>
              <w:t>52.6%</w:t>
            </w:r>
          </w:p>
        </w:tc>
        <w:tc>
          <w:tcPr>
            <w:tcW w:w="878" w:type="dxa"/>
          </w:tcPr>
          <w:p w:rsidR="008270F3" w:rsidRPr="008270F3" w:rsidRDefault="008270F3" w:rsidP="00C2404D">
            <w:pPr>
              <w:spacing w:line="240" w:lineRule="auto"/>
              <w:jc w:val="center"/>
              <w:rPr>
                <w:bCs/>
              </w:rPr>
            </w:pPr>
            <w:r w:rsidRPr="008270F3">
              <w:rPr>
                <w:bCs/>
              </w:rPr>
              <w:t>56.3%</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Numeracy</w:t>
            </w:r>
          </w:p>
        </w:tc>
        <w:tc>
          <w:tcPr>
            <w:tcW w:w="880" w:type="dxa"/>
          </w:tcPr>
          <w:p w:rsidR="008270F3" w:rsidRPr="008270F3" w:rsidRDefault="008270F3" w:rsidP="008270F3">
            <w:pPr>
              <w:spacing w:line="240" w:lineRule="auto"/>
              <w:jc w:val="center"/>
              <w:rPr>
                <w:color w:val="000000"/>
              </w:rPr>
            </w:pPr>
            <w:r w:rsidRPr="008270F3">
              <w:rPr>
                <w:color w:val="000000"/>
              </w:rPr>
              <w:t>59.7%</w:t>
            </w:r>
          </w:p>
        </w:tc>
        <w:tc>
          <w:tcPr>
            <w:tcW w:w="878" w:type="dxa"/>
          </w:tcPr>
          <w:p w:rsidR="008270F3" w:rsidRPr="008270F3" w:rsidRDefault="008270F3" w:rsidP="00C2404D">
            <w:pPr>
              <w:spacing w:line="240" w:lineRule="auto"/>
              <w:jc w:val="center"/>
              <w:rPr>
                <w:bCs/>
              </w:rPr>
            </w:pPr>
            <w:r w:rsidRPr="008270F3">
              <w:rPr>
                <w:bCs/>
              </w:rPr>
              <w:t>50.8%</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8270F3" w:rsidRPr="008270F3" w:rsidRDefault="008270F3" w:rsidP="004C5746">
      <w:pPr>
        <w:spacing w:after="200"/>
        <w:rPr>
          <w:bCs/>
        </w:rPr>
      </w:pPr>
    </w:p>
    <w:tbl>
      <w:tblPr>
        <w:tblStyle w:val="TableGrid"/>
        <w:tblW w:w="0" w:type="auto"/>
        <w:tblInd w:w="1440" w:type="dxa"/>
        <w:tblLook w:val="04A0" w:firstRow="1" w:lastRow="0" w:firstColumn="1" w:lastColumn="0" w:noHBand="0" w:noVBand="1"/>
      </w:tblPr>
      <w:tblGrid>
        <w:gridCol w:w="1135"/>
        <w:gridCol w:w="880"/>
        <w:gridCol w:w="878"/>
        <w:gridCol w:w="878"/>
        <w:gridCol w:w="878"/>
        <w:gridCol w:w="878"/>
        <w:gridCol w:w="879"/>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Percentage of mainstream students </w:t>
            </w:r>
            <w:r w:rsidRPr="008270F3">
              <w:rPr>
                <w:b/>
                <w:bCs/>
              </w:rPr>
              <w:t>achieving in the top two bands</w:t>
            </w:r>
            <w:r w:rsidRPr="008270F3">
              <w:rPr>
                <w:bCs/>
              </w:rPr>
              <w:t xml:space="preserve"> for year 5 NAPLAN reading, writing, numeracy</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1135" w:type="dxa"/>
          </w:tcPr>
          <w:p w:rsidR="008270F3" w:rsidRPr="008270F3" w:rsidRDefault="008270F3" w:rsidP="008270F3">
            <w:pPr>
              <w:spacing w:line="240" w:lineRule="auto"/>
              <w:rPr>
                <w:bCs/>
              </w:rPr>
            </w:pPr>
            <w:r w:rsidRPr="008270F3">
              <w:rPr>
                <w:bCs/>
              </w:rPr>
              <w:t>Yr 5</w:t>
            </w:r>
          </w:p>
        </w:tc>
        <w:tc>
          <w:tcPr>
            <w:tcW w:w="880" w:type="dxa"/>
          </w:tcPr>
          <w:p w:rsidR="008270F3" w:rsidRPr="008270F3" w:rsidRDefault="008270F3" w:rsidP="008270F3">
            <w:pPr>
              <w:spacing w:line="240" w:lineRule="auto"/>
              <w:rPr>
                <w:bCs/>
              </w:rPr>
            </w:pPr>
            <w:r w:rsidRPr="008270F3">
              <w:rPr>
                <w:bCs/>
              </w:rPr>
              <w:t>2016</w:t>
            </w:r>
          </w:p>
        </w:tc>
        <w:tc>
          <w:tcPr>
            <w:tcW w:w="878" w:type="dxa"/>
          </w:tcPr>
          <w:p w:rsidR="008270F3" w:rsidRPr="008270F3" w:rsidRDefault="008270F3" w:rsidP="008270F3">
            <w:pPr>
              <w:spacing w:line="240" w:lineRule="auto"/>
              <w:rPr>
                <w:bCs/>
              </w:rPr>
            </w:pPr>
            <w:r w:rsidRPr="008270F3">
              <w:rPr>
                <w:bCs/>
              </w:rPr>
              <w:t>2017</w:t>
            </w:r>
          </w:p>
        </w:tc>
        <w:tc>
          <w:tcPr>
            <w:tcW w:w="878" w:type="dxa"/>
          </w:tcPr>
          <w:p w:rsidR="008270F3" w:rsidRPr="008270F3" w:rsidRDefault="008270F3" w:rsidP="008270F3">
            <w:pPr>
              <w:spacing w:line="240" w:lineRule="auto"/>
              <w:rPr>
                <w:bCs/>
              </w:rPr>
            </w:pPr>
            <w:r w:rsidRPr="008270F3">
              <w:rPr>
                <w:bCs/>
              </w:rPr>
              <w:t>2018</w:t>
            </w:r>
          </w:p>
        </w:tc>
        <w:tc>
          <w:tcPr>
            <w:tcW w:w="878" w:type="dxa"/>
          </w:tcPr>
          <w:p w:rsidR="008270F3" w:rsidRPr="008270F3" w:rsidRDefault="008270F3" w:rsidP="008270F3">
            <w:pPr>
              <w:spacing w:line="240" w:lineRule="auto"/>
              <w:rPr>
                <w:bCs/>
              </w:rPr>
            </w:pPr>
            <w:r w:rsidRPr="008270F3">
              <w:rPr>
                <w:bCs/>
              </w:rPr>
              <w:t>2019</w:t>
            </w:r>
          </w:p>
        </w:tc>
        <w:tc>
          <w:tcPr>
            <w:tcW w:w="878" w:type="dxa"/>
          </w:tcPr>
          <w:p w:rsidR="008270F3" w:rsidRPr="008270F3" w:rsidRDefault="008270F3" w:rsidP="008270F3">
            <w:pPr>
              <w:spacing w:line="240" w:lineRule="auto"/>
              <w:rPr>
                <w:bCs/>
              </w:rPr>
            </w:pPr>
            <w:r w:rsidRPr="008270F3">
              <w:rPr>
                <w:bCs/>
              </w:rPr>
              <w:t>2020</w:t>
            </w:r>
          </w:p>
        </w:tc>
        <w:tc>
          <w:tcPr>
            <w:tcW w:w="879"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1135" w:type="dxa"/>
          </w:tcPr>
          <w:p w:rsidR="008270F3" w:rsidRPr="008270F3" w:rsidRDefault="008270F3" w:rsidP="008270F3">
            <w:pPr>
              <w:spacing w:line="240" w:lineRule="auto"/>
              <w:rPr>
                <w:bCs/>
              </w:rPr>
            </w:pPr>
            <w:r w:rsidRPr="008270F3">
              <w:rPr>
                <w:bCs/>
              </w:rPr>
              <w:t>Reading</w:t>
            </w:r>
          </w:p>
        </w:tc>
        <w:tc>
          <w:tcPr>
            <w:tcW w:w="880" w:type="dxa"/>
          </w:tcPr>
          <w:p w:rsidR="008270F3" w:rsidRPr="008270F3" w:rsidRDefault="008270F3" w:rsidP="008270F3">
            <w:pPr>
              <w:spacing w:line="240" w:lineRule="auto"/>
              <w:jc w:val="center"/>
              <w:rPr>
                <w:color w:val="000000"/>
              </w:rPr>
            </w:pPr>
            <w:r w:rsidRPr="008270F3">
              <w:rPr>
                <w:color w:val="000000"/>
              </w:rPr>
              <w:t>58.8%</w:t>
            </w:r>
          </w:p>
        </w:tc>
        <w:tc>
          <w:tcPr>
            <w:tcW w:w="878" w:type="dxa"/>
          </w:tcPr>
          <w:p w:rsidR="008270F3" w:rsidRPr="008270F3" w:rsidRDefault="008270F3" w:rsidP="00C2404D">
            <w:pPr>
              <w:spacing w:line="240" w:lineRule="auto"/>
              <w:jc w:val="center"/>
              <w:rPr>
                <w:bCs/>
              </w:rPr>
            </w:pPr>
            <w:r w:rsidRPr="008270F3">
              <w:rPr>
                <w:bCs/>
              </w:rPr>
              <w:t>77.2%</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Writing</w:t>
            </w:r>
          </w:p>
        </w:tc>
        <w:tc>
          <w:tcPr>
            <w:tcW w:w="880" w:type="dxa"/>
          </w:tcPr>
          <w:p w:rsidR="008270F3" w:rsidRPr="008270F3" w:rsidRDefault="008270F3" w:rsidP="008270F3">
            <w:pPr>
              <w:spacing w:line="240" w:lineRule="auto"/>
              <w:jc w:val="center"/>
              <w:rPr>
                <w:color w:val="000000"/>
              </w:rPr>
            </w:pPr>
            <w:r w:rsidRPr="008270F3">
              <w:rPr>
                <w:color w:val="000000"/>
              </w:rPr>
              <w:t>23.5%</w:t>
            </w:r>
          </w:p>
        </w:tc>
        <w:tc>
          <w:tcPr>
            <w:tcW w:w="878" w:type="dxa"/>
          </w:tcPr>
          <w:p w:rsidR="008270F3" w:rsidRPr="008270F3" w:rsidRDefault="008270F3" w:rsidP="00C2404D">
            <w:pPr>
              <w:spacing w:line="240" w:lineRule="auto"/>
              <w:jc w:val="center"/>
              <w:rPr>
                <w:bCs/>
              </w:rPr>
            </w:pPr>
            <w:r w:rsidRPr="008270F3">
              <w:rPr>
                <w:bCs/>
              </w:rPr>
              <w:t>27.3%</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r w:rsidR="008270F3" w:rsidRPr="008270F3" w:rsidTr="00711BEB">
        <w:tc>
          <w:tcPr>
            <w:tcW w:w="1135" w:type="dxa"/>
          </w:tcPr>
          <w:p w:rsidR="008270F3" w:rsidRPr="008270F3" w:rsidRDefault="008270F3" w:rsidP="008270F3">
            <w:pPr>
              <w:spacing w:line="240" w:lineRule="auto"/>
              <w:rPr>
                <w:bCs/>
              </w:rPr>
            </w:pPr>
            <w:r w:rsidRPr="008270F3">
              <w:rPr>
                <w:bCs/>
              </w:rPr>
              <w:t>Numeracy</w:t>
            </w:r>
          </w:p>
        </w:tc>
        <w:tc>
          <w:tcPr>
            <w:tcW w:w="880" w:type="dxa"/>
          </w:tcPr>
          <w:p w:rsidR="008270F3" w:rsidRPr="008270F3" w:rsidRDefault="008270F3" w:rsidP="008270F3">
            <w:pPr>
              <w:spacing w:line="240" w:lineRule="auto"/>
              <w:jc w:val="center"/>
              <w:rPr>
                <w:color w:val="000000"/>
              </w:rPr>
            </w:pPr>
            <w:r w:rsidRPr="008270F3">
              <w:rPr>
                <w:color w:val="000000"/>
              </w:rPr>
              <w:t>40.8%</w:t>
            </w:r>
          </w:p>
        </w:tc>
        <w:tc>
          <w:tcPr>
            <w:tcW w:w="878" w:type="dxa"/>
          </w:tcPr>
          <w:p w:rsidR="008270F3" w:rsidRPr="008270F3" w:rsidRDefault="008270F3" w:rsidP="00C2404D">
            <w:pPr>
              <w:spacing w:line="240" w:lineRule="auto"/>
              <w:jc w:val="center"/>
              <w:rPr>
                <w:bCs/>
              </w:rPr>
            </w:pPr>
            <w:r w:rsidRPr="008270F3">
              <w:rPr>
                <w:bCs/>
              </w:rPr>
              <w:t>50.9%</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C2404D">
            <w:pPr>
              <w:spacing w:before="120" w:after="120" w:line="240" w:lineRule="auto"/>
              <w:jc w:val="center"/>
              <w:rPr>
                <w:rFonts w:eastAsia="Times New Roman" w:cs="Arial"/>
                <w:sz w:val="24"/>
                <w:szCs w:val="24"/>
              </w:rPr>
            </w:pPr>
            <w:r w:rsidRPr="008270F3">
              <w:rPr>
                <w:rFonts w:eastAsia="Times New Roman" w:cs="Arial"/>
                <w:sz w:val="24"/>
                <w:szCs w:val="24"/>
              </w:rPr>
              <w:t>In progress</w:t>
            </w:r>
          </w:p>
        </w:tc>
      </w:tr>
    </w:tbl>
    <w:p w:rsidR="008270F3" w:rsidRPr="008270F3" w:rsidRDefault="008270F3" w:rsidP="004C5746">
      <w:pPr>
        <w:spacing w:after="200"/>
        <w:rPr>
          <w:bCs/>
        </w:rPr>
      </w:pPr>
    </w:p>
    <w:tbl>
      <w:tblPr>
        <w:tblStyle w:val="TableGrid"/>
        <w:tblW w:w="0" w:type="auto"/>
        <w:tblInd w:w="1440" w:type="dxa"/>
        <w:tblLook w:val="04A0" w:firstRow="1" w:lastRow="0" w:firstColumn="1" w:lastColumn="0" w:noHBand="0" w:noVBand="1"/>
      </w:tblPr>
      <w:tblGrid>
        <w:gridCol w:w="1226"/>
        <w:gridCol w:w="880"/>
        <w:gridCol w:w="878"/>
        <w:gridCol w:w="878"/>
        <w:gridCol w:w="878"/>
        <w:gridCol w:w="878"/>
        <w:gridCol w:w="879"/>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 System Satisfaction Survey question </w:t>
            </w:r>
          </w:p>
          <w:p w:rsidR="008270F3" w:rsidRPr="008270F3" w:rsidRDefault="008270F3" w:rsidP="008270F3">
            <w:pPr>
              <w:spacing w:line="240" w:lineRule="auto"/>
              <w:rPr>
                <w:bCs/>
              </w:rPr>
            </w:pPr>
            <w:r w:rsidRPr="008270F3">
              <w:rPr>
                <w:bCs/>
              </w:rPr>
              <w:t>“ This school works with me to support my child’s learning”</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1135" w:type="dxa"/>
          </w:tcPr>
          <w:p w:rsidR="008270F3" w:rsidRPr="008270F3" w:rsidRDefault="008270F3" w:rsidP="008270F3">
            <w:pPr>
              <w:spacing w:line="240" w:lineRule="auto"/>
            </w:pPr>
          </w:p>
        </w:tc>
        <w:tc>
          <w:tcPr>
            <w:tcW w:w="880" w:type="dxa"/>
          </w:tcPr>
          <w:p w:rsidR="008270F3" w:rsidRPr="008270F3" w:rsidRDefault="008270F3" w:rsidP="008270F3">
            <w:pPr>
              <w:spacing w:line="240" w:lineRule="auto"/>
              <w:rPr>
                <w:bCs/>
              </w:rPr>
            </w:pPr>
            <w:r w:rsidRPr="008270F3">
              <w:rPr>
                <w:bCs/>
              </w:rPr>
              <w:t>2016</w:t>
            </w:r>
          </w:p>
        </w:tc>
        <w:tc>
          <w:tcPr>
            <w:tcW w:w="878" w:type="dxa"/>
          </w:tcPr>
          <w:p w:rsidR="008270F3" w:rsidRPr="008270F3" w:rsidRDefault="008270F3" w:rsidP="008270F3">
            <w:pPr>
              <w:spacing w:line="240" w:lineRule="auto"/>
              <w:rPr>
                <w:bCs/>
              </w:rPr>
            </w:pPr>
            <w:r w:rsidRPr="008270F3">
              <w:rPr>
                <w:bCs/>
              </w:rPr>
              <w:t>2017</w:t>
            </w:r>
          </w:p>
        </w:tc>
        <w:tc>
          <w:tcPr>
            <w:tcW w:w="878" w:type="dxa"/>
          </w:tcPr>
          <w:p w:rsidR="008270F3" w:rsidRPr="008270F3" w:rsidRDefault="008270F3" w:rsidP="008270F3">
            <w:pPr>
              <w:spacing w:line="240" w:lineRule="auto"/>
              <w:rPr>
                <w:bCs/>
              </w:rPr>
            </w:pPr>
            <w:r w:rsidRPr="008270F3">
              <w:rPr>
                <w:bCs/>
              </w:rPr>
              <w:t>2018</w:t>
            </w:r>
          </w:p>
        </w:tc>
        <w:tc>
          <w:tcPr>
            <w:tcW w:w="878" w:type="dxa"/>
          </w:tcPr>
          <w:p w:rsidR="008270F3" w:rsidRPr="008270F3" w:rsidRDefault="008270F3" w:rsidP="008270F3">
            <w:pPr>
              <w:spacing w:line="240" w:lineRule="auto"/>
              <w:rPr>
                <w:bCs/>
              </w:rPr>
            </w:pPr>
            <w:r w:rsidRPr="008270F3">
              <w:rPr>
                <w:bCs/>
              </w:rPr>
              <w:t>2019</w:t>
            </w:r>
          </w:p>
        </w:tc>
        <w:tc>
          <w:tcPr>
            <w:tcW w:w="878" w:type="dxa"/>
          </w:tcPr>
          <w:p w:rsidR="008270F3" w:rsidRPr="008270F3" w:rsidRDefault="008270F3" w:rsidP="008270F3">
            <w:pPr>
              <w:spacing w:line="240" w:lineRule="auto"/>
              <w:rPr>
                <w:bCs/>
              </w:rPr>
            </w:pPr>
            <w:r w:rsidRPr="008270F3">
              <w:rPr>
                <w:bCs/>
              </w:rPr>
              <w:t>2020</w:t>
            </w:r>
          </w:p>
        </w:tc>
        <w:tc>
          <w:tcPr>
            <w:tcW w:w="879"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1135" w:type="dxa"/>
          </w:tcPr>
          <w:p w:rsidR="008270F3" w:rsidRPr="008270F3" w:rsidRDefault="008270F3" w:rsidP="008270F3">
            <w:pPr>
              <w:spacing w:line="240" w:lineRule="auto"/>
            </w:pPr>
            <w:r w:rsidRPr="008270F3">
              <w:rPr>
                <w:bCs/>
              </w:rPr>
              <w:t xml:space="preserve">Percentage of parent agreement </w:t>
            </w:r>
          </w:p>
        </w:tc>
        <w:tc>
          <w:tcPr>
            <w:tcW w:w="880" w:type="dxa"/>
          </w:tcPr>
          <w:p w:rsidR="008270F3" w:rsidRPr="008270F3" w:rsidRDefault="008270F3" w:rsidP="008270F3">
            <w:pPr>
              <w:spacing w:line="240" w:lineRule="auto"/>
              <w:jc w:val="center"/>
              <w:rPr>
                <w:color w:val="000000"/>
              </w:rPr>
            </w:pPr>
          </w:p>
          <w:p w:rsidR="008270F3" w:rsidRPr="008270F3" w:rsidRDefault="008270F3" w:rsidP="008270F3">
            <w:pPr>
              <w:spacing w:line="240" w:lineRule="auto"/>
              <w:jc w:val="center"/>
              <w:rPr>
                <w:color w:val="000000"/>
              </w:rPr>
            </w:pPr>
            <w:r w:rsidRPr="008270F3">
              <w:rPr>
                <w:color w:val="000000"/>
              </w:rPr>
              <w:t>81%</w:t>
            </w:r>
          </w:p>
        </w:tc>
        <w:tc>
          <w:tcPr>
            <w:tcW w:w="878" w:type="dxa"/>
          </w:tcPr>
          <w:p w:rsidR="008270F3" w:rsidRPr="008270F3" w:rsidRDefault="008270F3" w:rsidP="008270F3">
            <w:pPr>
              <w:spacing w:line="240" w:lineRule="auto"/>
              <w:rPr>
                <w:bCs/>
              </w:rPr>
            </w:pPr>
          </w:p>
          <w:p w:rsidR="008270F3" w:rsidRPr="008270F3" w:rsidRDefault="008270F3" w:rsidP="00C2404D">
            <w:pPr>
              <w:spacing w:line="240" w:lineRule="auto"/>
              <w:jc w:val="center"/>
              <w:rPr>
                <w:bCs/>
              </w:rPr>
            </w:pPr>
            <w:r w:rsidRPr="008270F3">
              <w:rPr>
                <w:bCs/>
              </w:rPr>
              <w:t>87.5%</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rPr>
                <w:rFonts w:eastAsia="Times New Roman" w:cs="Arial"/>
                <w:sz w:val="24"/>
                <w:szCs w:val="24"/>
              </w:rPr>
            </w:pPr>
            <w:r w:rsidRPr="008270F3">
              <w:rPr>
                <w:rFonts w:eastAsia="Times New Roman" w:cs="Arial"/>
                <w:sz w:val="24"/>
                <w:szCs w:val="24"/>
              </w:rPr>
              <w:t>In progress</w:t>
            </w:r>
          </w:p>
        </w:tc>
      </w:tr>
    </w:tbl>
    <w:p w:rsidR="008270F3" w:rsidRDefault="008270F3" w:rsidP="004C5746">
      <w:pPr>
        <w:spacing w:after="200"/>
        <w:rPr>
          <w:bCs/>
        </w:rPr>
      </w:pPr>
    </w:p>
    <w:p w:rsidR="00FE1307" w:rsidRPr="008270F3" w:rsidRDefault="00FE1307" w:rsidP="004C5746">
      <w:pPr>
        <w:spacing w:after="200"/>
        <w:rPr>
          <w:bCs/>
        </w:rPr>
      </w:pPr>
    </w:p>
    <w:tbl>
      <w:tblPr>
        <w:tblStyle w:val="TableGrid"/>
        <w:tblW w:w="0" w:type="auto"/>
        <w:tblInd w:w="1440" w:type="dxa"/>
        <w:tblLook w:val="04A0" w:firstRow="1" w:lastRow="0" w:firstColumn="1" w:lastColumn="0" w:noHBand="0" w:noVBand="1"/>
      </w:tblPr>
      <w:tblGrid>
        <w:gridCol w:w="1226"/>
        <w:gridCol w:w="880"/>
        <w:gridCol w:w="878"/>
        <w:gridCol w:w="878"/>
        <w:gridCol w:w="878"/>
        <w:gridCol w:w="878"/>
        <w:gridCol w:w="879"/>
        <w:gridCol w:w="1396"/>
      </w:tblGrid>
      <w:tr w:rsidR="008270F3" w:rsidRPr="008270F3" w:rsidTr="00711BEB">
        <w:tc>
          <w:tcPr>
            <w:tcW w:w="6406" w:type="dxa"/>
            <w:gridSpan w:val="7"/>
          </w:tcPr>
          <w:p w:rsidR="008270F3" w:rsidRPr="008270F3" w:rsidRDefault="008270F3" w:rsidP="008270F3">
            <w:pPr>
              <w:spacing w:line="240" w:lineRule="auto"/>
              <w:rPr>
                <w:bCs/>
              </w:rPr>
            </w:pPr>
            <w:r w:rsidRPr="008270F3">
              <w:rPr>
                <w:bCs/>
              </w:rPr>
              <w:t xml:space="preserve">System Satisfaction Survey question </w:t>
            </w:r>
          </w:p>
          <w:p w:rsidR="008270F3" w:rsidRPr="008270F3" w:rsidRDefault="008270F3" w:rsidP="008270F3">
            <w:pPr>
              <w:spacing w:line="240" w:lineRule="auto"/>
              <w:rPr>
                <w:bCs/>
              </w:rPr>
            </w:pPr>
            <w:r w:rsidRPr="008270F3">
              <w:rPr>
                <w:bCs/>
              </w:rPr>
              <w:t>“Teachers at the school provide students with useful feedback about their schoolwork”</w:t>
            </w:r>
          </w:p>
        </w:tc>
        <w:tc>
          <w:tcPr>
            <w:tcW w:w="1396" w:type="dxa"/>
            <w:vMerge w:val="restart"/>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Target</w:t>
            </w:r>
          </w:p>
          <w:p w:rsidR="008270F3" w:rsidRPr="008270F3" w:rsidRDefault="008270F3" w:rsidP="008270F3">
            <w:pPr>
              <w:spacing w:line="240" w:lineRule="auto"/>
              <w:rPr>
                <w:bCs/>
              </w:rPr>
            </w:pPr>
            <w:r w:rsidRPr="008270F3">
              <w:rPr>
                <w:bCs/>
              </w:rPr>
              <w:t>Achievement</w:t>
            </w:r>
          </w:p>
        </w:tc>
      </w:tr>
      <w:tr w:rsidR="008270F3" w:rsidRPr="008270F3" w:rsidTr="00711BEB">
        <w:tc>
          <w:tcPr>
            <w:tcW w:w="1135" w:type="dxa"/>
          </w:tcPr>
          <w:p w:rsidR="008270F3" w:rsidRPr="008270F3" w:rsidRDefault="008270F3" w:rsidP="008270F3">
            <w:pPr>
              <w:spacing w:line="240" w:lineRule="auto"/>
            </w:pPr>
          </w:p>
        </w:tc>
        <w:tc>
          <w:tcPr>
            <w:tcW w:w="880" w:type="dxa"/>
          </w:tcPr>
          <w:p w:rsidR="008270F3" w:rsidRPr="008270F3" w:rsidRDefault="008270F3" w:rsidP="008270F3">
            <w:pPr>
              <w:spacing w:line="240" w:lineRule="auto"/>
              <w:rPr>
                <w:bCs/>
              </w:rPr>
            </w:pPr>
            <w:r w:rsidRPr="008270F3">
              <w:rPr>
                <w:bCs/>
              </w:rPr>
              <w:t>2016</w:t>
            </w:r>
          </w:p>
        </w:tc>
        <w:tc>
          <w:tcPr>
            <w:tcW w:w="878" w:type="dxa"/>
          </w:tcPr>
          <w:p w:rsidR="008270F3" w:rsidRPr="008270F3" w:rsidRDefault="008270F3" w:rsidP="008270F3">
            <w:pPr>
              <w:spacing w:line="240" w:lineRule="auto"/>
              <w:rPr>
                <w:bCs/>
              </w:rPr>
            </w:pPr>
            <w:r w:rsidRPr="008270F3">
              <w:rPr>
                <w:bCs/>
              </w:rPr>
              <w:t>2017</w:t>
            </w:r>
          </w:p>
        </w:tc>
        <w:tc>
          <w:tcPr>
            <w:tcW w:w="878" w:type="dxa"/>
          </w:tcPr>
          <w:p w:rsidR="008270F3" w:rsidRPr="008270F3" w:rsidRDefault="008270F3" w:rsidP="008270F3">
            <w:pPr>
              <w:spacing w:line="240" w:lineRule="auto"/>
              <w:rPr>
                <w:bCs/>
              </w:rPr>
            </w:pPr>
            <w:r w:rsidRPr="008270F3">
              <w:rPr>
                <w:bCs/>
              </w:rPr>
              <w:t>2018</w:t>
            </w:r>
          </w:p>
        </w:tc>
        <w:tc>
          <w:tcPr>
            <w:tcW w:w="878" w:type="dxa"/>
          </w:tcPr>
          <w:p w:rsidR="008270F3" w:rsidRPr="008270F3" w:rsidRDefault="008270F3" w:rsidP="008270F3">
            <w:pPr>
              <w:spacing w:line="240" w:lineRule="auto"/>
              <w:rPr>
                <w:bCs/>
              </w:rPr>
            </w:pPr>
            <w:r w:rsidRPr="008270F3">
              <w:rPr>
                <w:bCs/>
              </w:rPr>
              <w:t>2019</w:t>
            </w:r>
          </w:p>
        </w:tc>
        <w:tc>
          <w:tcPr>
            <w:tcW w:w="878" w:type="dxa"/>
          </w:tcPr>
          <w:p w:rsidR="008270F3" w:rsidRPr="008270F3" w:rsidRDefault="008270F3" w:rsidP="008270F3">
            <w:pPr>
              <w:spacing w:line="240" w:lineRule="auto"/>
              <w:rPr>
                <w:bCs/>
              </w:rPr>
            </w:pPr>
            <w:r w:rsidRPr="008270F3">
              <w:rPr>
                <w:bCs/>
              </w:rPr>
              <w:t>2020</w:t>
            </w:r>
          </w:p>
        </w:tc>
        <w:tc>
          <w:tcPr>
            <w:tcW w:w="879" w:type="dxa"/>
          </w:tcPr>
          <w:p w:rsidR="008270F3" w:rsidRPr="008270F3" w:rsidRDefault="008270F3" w:rsidP="008270F3">
            <w:pPr>
              <w:spacing w:line="240" w:lineRule="auto"/>
              <w:rPr>
                <w:bCs/>
              </w:rPr>
            </w:pPr>
            <w:r w:rsidRPr="008270F3">
              <w:rPr>
                <w:bCs/>
              </w:rPr>
              <w:t>2021</w:t>
            </w:r>
          </w:p>
        </w:tc>
        <w:tc>
          <w:tcPr>
            <w:tcW w:w="1396" w:type="dxa"/>
            <w:vMerge/>
          </w:tcPr>
          <w:p w:rsidR="008270F3" w:rsidRPr="008270F3" w:rsidRDefault="008270F3" w:rsidP="008270F3">
            <w:pPr>
              <w:spacing w:line="240" w:lineRule="auto"/>
              <w:rPr>
                <w:bCs/>
              </w:rPr>
            </w:pPr>
          </w:p>
        </w:tc>
      </w:tr>
      <w:tr w:rsidR="008270F3" w:rsidRPr="008270F3" w:rsidTr="00711BEB">
        <w:tc>
          <w:tcPr>
            <w:tcW w:w="1135" w:type="dxa"/>
          </w:tcPr>
          <w:p w:rsidR="008270F3" w:rsidRPr="008270F3" w:rsidRDefault="008270F3" w:rsidP="008270F3">
            <w:pPr>
              <w:spacing w:line="240" w:lineRule="auto"/>
            </w:pPr>
            <w:r w:rsidRPr="008270F3">
              <w:rPr>
                <w:bCs/>
              </w:rPr>
              <w:t xml:space="preserve">Percentage of student agreement </w:t>
            </w:r>
          </w:p>
        </w:tc>
        <w:tc>
          <w:tcPr>
            <w:tcW w:w="880" w:type="dxa"/>
          </w:tcPr>
          <w:p w:rsidR="008270F3" w:rsidRPr="008270F3" w:rsidRDefault="008270F3" w:rsidP="008270F3">
            <w:pPr>
              <w:spacing w:line="240" w:lineRule="auto"/>
              <w:jc w:val="center"/>
              <w:rPr>
                <w:color w:val="000000"/>
              </w:rPr>
            </w:pPr>
          </w:p>
          <w:p w:rsidR="008270F3" w:rsidRPr="008270F3" w:rsidRDefault="008270F3" w:rsidP="008270F3">
            <w:pPr>
              <w:spacing w:line="240" w:lineRule="auto"/>
              <w:jc w:val="center"/>
              <w:rPr>
                <w:color w:val="000000"/>
              </w:rPr>
            </w:pPr>
            <w:r w:rsidRPr="008270F3">
              <w:rPr>
                <w:color w:val="000000"/>
              </w:rPr>
              <w:t>87%</w:t>
            </w:r>
          </w:p>
        </w:tc>
        <w:tc>
          <w:tcPr>
            <w:tcW w:w="878" w:type="dxa"/>
          </w:tcPr>
          <w:p w:rsidR="008270F3" w:rsidRPr="008270F3" w:rsidRDefault="008270F3" w:rsidP="008270F3">
            <w:pPr>
              <w:spacing w:line="240" w:lineRule="auto"/>
              <w:rPr>
                <w:bCs/>
              </w:rPr>
            </w:pPr>
          </w:p>
          <w:p w:rsidR="008270F3" w:rsidRPr="008270F3" w:rsidRDefault="008270F3" w:rsidP="008270F3">
            <w:pPr>
              <w:spacing w:line="240" w:lineRule="auto"/>
              <w:rPr>
                <w:bCs/>
              </w:rPr>
            </w:pPr>
            <w:r w:rsidRPr="008270F3">
              <w:rPr>
                <w:bCs/>
              </w:rPr>
              <w:t>83.49%</w:t>
            </w: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8" w:type="dxa"/>
          </w:tcPr>
          <w:p w:rsidR="008270F3" w:rsidRPr="008270F3" w:rsidRDefault="008270F3" w:rsidP="008270F3">
            <w:pPr>
              <w:spacing w:line="240" w:lineRule="auto"/>
              <w:rPr>
                <w:bCs/>
              </w:rPr>
            </w:pPr>
          </w:p>
        </w:tc>
        <w:tc>
          <w:tcPr>
            <w:tcW w:w="879" w:type="dxa"/>
          </w:tcPr>
          <w:p w:rsidR="008270F3" w:rsidRPr="008270F3" w:rsidRDefault="008270F3" w:rsidP="008270F3">
            <w:pPr>
              <w:spacing w:line="240" w:lineRule="auto"/>
              <w:rPr>
                <w:bCs/>
              </w:rPr>
            </w:pPr>
          </w:p>
        </w:tc>
        <w:tc>
          <w:tcPr>
            <w:tcW w:w="1396" w:type="dxa"/>
            <w:vAlign w:val="center"/>
          </w:tcPr>
          <w:p w:rsidR="008270F3" w:rsidRPr="008270F3" w:rsidRDefault="008270F3" w:rsidP="008270F3">
            <w:pPr>
              <w:spacing w:before="120" w:after="120" w:line="240" w:lineRule="auto"/>
              <w:rPr>
                <w:rFonts w:eastAsia="Times New Roman" w:cs="Arial"/>
                <w:sz w:val="24"/>
                <w:szCs w:val="24"/>
              </w:rPr>
            </w:pPr>
            <w:r w:rsidRPr="008270F3">
              <w:rPr>
                <w:rFonts w:eastAsia="Times New Roman" w:cs="Arial"/>
                <w:sz w:val="24"/>
                <w:szCs w:val="24"/>
              </w:rPr>
              <w:t>In progress</w:t>
            </w:r>
          </w:p>
        </w:tc>
      </w:tr>
    </w:tbl>
    <w:p w:rsidR="004A1213" w:rsidRPr="008270F3" w:rsidRDefault="004A1213" w:rsidP="004C5746">
      <w:pPr>
        <w:spacing w:after="200"/>
        <w:rPr>
          <w:bCs/>
        </w:rPr>
      </w:pPr>
    </w:p>
    <w:p w:rsidR="008C0F5B" w:rsidRDefault="00711BEB" w:rsidP="00E14542">
      <w:pPr>
        <w:pStyle w:val="BodyText"/>
        <w:rPr>
          <w:rFonts w:ascii="Calibri" w:eastAsia="Calibri" w:hAnsi="Calibri"/>
          <w:b/>
          <w:lang w:val="en-AU" w:eastAsia="en-US"/>
        </w:rPr>
      </w:pPr>
      <w:r>
        <w:rPr>
          <w:rFonts w:ascii="Calibri" w:eastAsia="Calibri" w:hAnsi="Calibri"/>
          <w:b/>
          <w:lang w:val="en-AU" w:eastAsia="en-US"/>
        </w:rPr>
        <w:t xml:space="preserve">Key Improvement Strategies and </w:t>
      </w:r>
      <w:r w:rsidR="00633D1D">
        <w:rPr>
          <w:rFonts w:ascii="Calibri" w:eastAsia="Calibri" w:hAnsi="Calibri"/>
          <w:b/>
          <w:lang w:val="en-AU" w:eastAsia="en-US"/>
        </w:rPr>
        <w:t>Key Performance Indicators from School Plan</w:t>
      </w:r>
      <w:r w:rsidR="008C0F5B">
        <w:rPr>
          <w:rFonts w:ascii="Calibri" w:eastAsia="Calibri" w:hAnsi="Calibri"/>
          <w:b/>
          <w:lang w:val="en-AU" w:eastAsia="en-US"/>
        </w:rPr>
        <w:t xml:space="preserve"> </w:t>
      </w:r>
    </w:p>
    <w:p w:rsidR="00E14542" w:rsidRDefault="008C0F5B" w:rsidP="00B745EB">
      <w:pPr>
        <w:pStyle w:val="BodyText"/>
        <w:numPr>
          <w:ilvl w:val="0"/>
          <w:numId w:val="21"/>
        </w:numPr>
        <w:rPr>
          <w:rFonts w:ascii="Calibri" w:eastAsia="Calibri" w:hAnsi="Calibri"/>
          <w:b/>
          <w:lang w:val="en-AU" w:eastAsia="en-US"/>
        </w:rPr>
      </w:pPr>
      <w:r w:rsidRPr="008C0F5B">
        <w:rPr>
          <w:rFonts w:ascii="Calibri" w:eastAsia="Calibri" w:hAnsi="Calibri"/>
          <w:b/>
          <w:lang w:val="en-AU" w:eastAsia="en-US"/>
        </w:rPr>
        <w:t>Extend teacher knowledge of curriculum (EYLF, Victorian Curriculum A-D, and Australian Curriculum) aligning pedagogy and practice</w:t>
      </w:r>
    </w:p>
    <w:p w:rsidR="008C0F5B" w:rsidRDefault="00711BEB" w:rsidP="00E14542">
      <w:pPr>
        <w:pStyle w:val="BodyText"/>
        <w:numPr>
          <w:ilvl w:val="0"/>
          <w:numId w:val="14"/>
        </w:numPr>
        <w:rPr>
          <w:rFonts w:ascii="Calibri" w:eastAsia="Calibri" w:hAnsi="Calibri"/>
          <w:lang w:val="en-AU" w:eastAsia="en-US"/>
        </w:rPr>
      </w:pPr>
      <w:r w:rsidRPr="004C5746">
        <w:rPr>
          <w:rFonts w:ascii="Calibri" w:eastAsia="Calibri" w:hAnsi="Calibri"/>
          <w:lang w:val="en-AU" w:eastAsia="en-US"/>
        </w:rPr>
        <w:t>KPI:</w:t>
      </w:r>
      <w:r w:rsidR="00614D45" w:rsidRPr="00614D45">
        <w:rPr>
          <w:rFonts w:ascii="Calibri" w:eastAsia="Calibri" w:hAnsi="Calibri"/>
          <w:lang w:val="en-AU" w:eastAsia="en-US"/>
        </w:rPr>
        <w:t xml:space="preserve"> </w:t>
      </w:r>
      <w:r w:rsidR="00614D45" w:rsidRPr="00D95C8D">
        <w:rPr>
          <w:rFonts w:ascii="Calibri" w:eastAsia="Calibri" w:hAnsi="Calibri"/>
          <w:i/>
          <w:lang w:val="en-AU" w:eastAsia="en-US"/>
        </w:rPr>
        <w:t>Performance Development Plans and conversations with mentors indicate Turner teachers are confident and knowledgeable implementing the Australian Curriculum</w:t>
      </w:r>
    </w:p>
    <w:p w:rsidR="003E26A4" w:rsidRPr="004C5746" w:rsidRDefault="003E26A4" w:rsidP="003E26A4">
      <w:pPr>
        <w:pStyle w:val="BodyText"/>
        <w:rPr>
          <w:rFonts w:ascii="Calibri" w:eastAsia="Calibri" w:hAnsi="Calibri"/>
          <w:lang w:val="en-AU" w:eastAsia="en-US"/>
        </w:rPr>
      </w:pPr>
      <w:r>
        <w:rPr>
          <w:rFonts w:ascii="Calibri" w:eastAsia="Calibri" w:hAnsi="Calibri"/>
          <w:lang w:val="en-AU" w:eastAsia="en-US"/>
        </w:rPr>
        <w:t>Building teacher knowledge of curriculum and aligning pedagogy and practice has been a main focus of 2017. Embedded coaches in each team and layered professional learning focusing on the Australian Curriculum Achieve</w:t>
      </w:r>
      <w:r w:rsidR="00C2404D">
        <w:rPr>
          <w:rFonts w:ascii="Calibri" w:eastAsia="Calibri" w:hAnsi="Calibri"/>
          <w:lang w:val="en-AU" w:eastAsia="en-US"/>
        </w:rPr>
        <w:t>ment Standards and the Content D</w:t>
      </w:r>
      <w:r>
        <w:rPr>
          <w:rFonts w:ascii="Calibri" w:eastAsia="Calibri" w:hAnsi="Calibri"/>
          <w:lang w:val="en-AU" w:eastAsia="en-US"/>
        </w:rPr>
        <w:t>escriptors has been highly effective in building teachers’ capacity. In addition the teachers on small group classes have become much more confident with their knowledge of the A-D stages of curriculum pre Foundation and the associated ABLES assessment tool. This is reinforced through coaching feedback and the team leaders and school leadership have seen depth of understanding through their learning walks, discussions with teachers at team planning days</w:t>
      </w:r>
      <w:r w:rsidR="00851201">
        <w:rPr>
          <w:rFonts w:ascii="Calibri" w:eastAsia="Calibri" w:hAnsi="Calibri"/>
          <w:lang w:val="en-AU" w:eastAsia="en-US"/>
        </w:rPr>
        <w:t xml:space="preserve"> and performance development conversations</w:t>
      </w:r>
      <w:r>
        <w:rPr>
          <w:rFonts w:ascii="Calibri" w:eastAsia="Calibri" w:hAnsi="Calibri"/>
          <w:lang w:val="en-AU" w:eastAsia="en-US"/>
        </w:rPr>
        <w:t xml:space="preserve"> and through the presentations teachers give to visiting teachers and school leaders and at conferences. The annual staff audit of the NSIT undertaken in term 3 showed the separate teaching teams all citing evidence of curriculum knowledge that lead to the overall ‘Outstanding’ rating in that domain.</w:t>
      </w:r>
      <w:r w:rsidR="00561E23">
        <w:rPr>
          <w:rFonts w:ascii="Calibri" w:eastAsia="Calibri" w:hAnsi="Calibri"/>
          <w:lang w:val="en-AU" w:eastAsia="en-US"/>
        </w:rPr>
        <w:t xml:space="preserve"> Visiting school leaders also comment on the teaching st</w:t>
      </w:r>
      <w:r w:rsidR="005968B7">
        <w:rPr>
          <w:rFonts w:ascii="Calibri" w:eastAsia="Calibri" w:hAnsi="Calibri"/>
          <w:lang w:val="en-AU" w:eastAsia="en-US"/>
        </w:rPr>
        <w:t>aff and coache</w:t>
      </w:r>
      <w:r w:rsidR="00561E23">
        <w:rPr>
          <w:rFonts w:ascii="Calibri" w:eastAsia="Calibri" w:hAnsi="Calibri"/>
          <w:lang w:val="en-AU" w:eastAsia="en-US"/>
        </w:rPr>
        <w:t>s</w:t>
      </w:r>
      <w:r w:rsidR="005968B7">
        <w:rPr>
          <w:rFonts w:ascii="Calibri" w:eastAsia="Calibri" w:hAnsi="Calibri"/>
          <w:lang w:val="en-AU" w:eastAsia="en-US"/>
        </w:rPr>
        <w:t>’</w:t>
      </w:r>
      <w:r w:rsidR="00561E23">
        <w:rPr>
          <w:rFonts w:ascii="Calibri" w:eastAsia="Calibri" w:hAnsi="Calibri"/>
          <w:lang w:val="en-AU" w:eastAsia="en-US"/>
        </w:rPr>
        <w:t xml:space="preserve"> depth of knowledge of curriculum and their effectiveness in aligning pedagogy and practice. The Turner School Beliefs and Practices documents are an ongoing touchstone to reflect </w:t>
      </w:r>
      <w:r w:rsidR="005968B7">
        <w:rPr>
          <w:rFonts w:ascii="Calibri" w:eastAsia="Calibri" w:hAnsi="Calibri"/>
          <w:lang w:val="en-AU" w:eastAsia="en-US"/>
        </w:rPr>
        <w:t>on beliefs and practices and were</w:t>
      </w:r>
      <w:r w:rsidR="00561E23">
        <w:rPr>
          <w:rFonts w:ascii="Calibri" w:eastAsia="Calibri" w:hAnsi="Calibri"/>
          <w:lang w:val="en-AU" w:eastAsia="en-US"/>
        </w:rPr>
        <w:t xml:space="preserve"> used as coaching focus areas</w:t>
      </w:r>
      <w:r w:rsidR="005968B7">
        <w:rPr>
          <w:rFonts w:ascii="Calibri" w:eastAsia="Calibri" w:hAnsi="Calibri"/>
          <w:lang w:val="en-AU" w:eastAsia="en-US"/>
        </w:rPr>
        <w:t xml:space="preserve"> in 2017</w:t>
      </w:r>
      <w:r w:rsidR="00561E23">
        <w:rPr>
          <w:rFonts w:ascii="Calibri" w:eastAsia="Calibri" w:hAnsi="Calibri"/>
          <w:lang w:val="en-AU" w:eastAsia="en-US"/>
        </w:rPr>
        <w:t>.</w:t>
      </w:r>
    </w:p>
    <w:p w:rsidR="008C0F5B" w:rsidRDefault="008C0F5B" w:rsidP="00B745EB">
      <w:pPr>
        <w:pStyle w:val="BodyText"/>
        <w:numPr>
          <w:ilvl w:val="0"/>
          <w:numId w:val="21"/>
        </w:numPr>
        <w:rPr>
          <w:b/>
        </w:rPr>
      </w:pPr>
      <w:r w:rsidRPr="008C0F5B">
        <w:rPr>
          <w:b/>
        </w:rPr>
        <w:t>Continue to strengthen the effectiveness and consistency of teaching practice to meet student need</w:t>
      </w:r>
    </w:p>
    <w:p w:rsidR="008C0F5B" w:rsidRPr="00BF6B51" w:rsidRDefault="003F6807" w:rsidP="00E14542">
      <w:pPr>
        <w:pStyle w:val="BodyText"/>
        <w:numPr>
          <w:ilvl w:val="0"/>
          <w:numId w:val="14"/>
        </w:numPr>
      </w:pPr>
      <w:r w:rsidRPr="004C5746">
        <w:t>KPI:</w:t>
      </w:r>
      <w:r w:rsidR="00614D45" w:rsidRPr="00614D45">
        <w:rPr>
          <w:rFonts w:ascii="Calibri" w:eastAsia="Calibri" w:hAnsi="Calibri"/>
          <w:lang w:val="en-AU" w:eastAsia="en-US"/>
        </w:rPr>
        <w:t xml:space="preserve"> </w:t>
      </w:r>
      <w:r w:rsidR="00614D45" w:rsidRPr="00D21946">
        <w:rPr>
          <w:i/>
          <w:lang w:val="en-AU"/>
        </w:rPr>
        <w:t>Teacher capacity building and checking mechanisms indicate a reduction in variance in teaching</w:t>
      </w:r>
    </w:p>
    <w:p w:rsidR="00BF6B51" w:rsidRDefault="00E52E5F" w:rsidP="00BF6B51">
      <w:pPr>
        <w:pStyle w:val="BodyText"/>
        <w:rPr>
          <w:lang w:val="en-AU"/>
        </w:rPr>
      </w:pPr>
      <w:r>
        <w:t>T</w:t>
      </w:r>
      <w:r w:rsidR="00BF6B51">
        <w:t xml:space="preserve">he </w:t>
      </w:r>
      <w:r w:rsidR="00BF6B51" w:rsidRPr="00BF6B51">
        <w:rPr>
          <w:lang w:val="en-AU"/>
        </w:rPr>
        <w:t xml:space="preserve">annual staff audit of the NSIT undertaken in term 3 showed the separate teaching teams all citing evidence of </w:t>
      </w:r>
      <w:r w:rsidR="00BF6B51">
        <w:rPr>
          <w:lang w:val="en-AU"/>
        </w:rPr>
        <w:t>high levels of expertise within the teaching teams</w:t>
      </w:r>
      <w:r w:rsidR="00BF6B51" w:rsidRPr="00BF6B51">
        <w:rPr>
          <w:lang w:val="en-AU"/>
        </w:rPr>
        <w:t xml:space="preserve"> that lead to the overall ‘Outstanding’ rating in th</w:t>
      </w:r>
      <w:r w:rsidR="00BF6B51">
        <w:rPr>
          <w:lang w:val="en-AU"/>
        </w:rPr>
        <w:t>e ‘Expert teaching team’</w:t>
      </w:r>
      <w:r w:rsidR="00BF6B51" w:rsidRPr="00BF6B51">
        <w:rPr>
          <w:lang w:val="en-AU"/>
        </w:rPr>
        <w:t xml:space="preserve"> domain.</w:t>
      </w:r>
      <w:r w:rsidR="00BF6B51">
        <w:rPr>
          <w:lang w:val="en-AU"/>
        </w:rPr>
        <w:t xml:space="preserve"> The professional learning model and strong culture of reflective and collaborative practice underpins the strong approach to continually improving practice. The practices of coaching, setting of team goals and checking in on them through Learning Walks and Talks have been essential to the success of this key improvement strategy in 2017. </w:t>
      </w:r>
      <w:r w:rsidR="00610548">
        <w:rPr>
          <w:lang w:val="en-AU"/>
        </w:rPr>
        <w:t xml:space="preserve">Twice a year audits to check in on writing and maths have also been effective. </w:t>
      </w:r>
      <w:r w:rsidR="00BF6B51">
        <w:rPr>
          <w:lang w:val="en-AU"/>
        </w:rPr>
        <w:t xml:space="preserve">The start of the year saw a number of </w:t>
      </w:r>
      <w:r w:rsidR="00B745EB">
        <w:rPr>
          <w:lang w:val="en-AU"/>
        </w:rPr>
        <w:t>early career</w:t>
      </w:r>
      <w:r w:rsidR="00BF6B51">
        <w:rPr>
          <w:lang w:val="en-AU"/>
        </w:rPr>
        <w:t xml:space="preserve"> teache</w:t>
      </w:r>
      <w:r w:rsidR="00B745EB">
        <w:rPr>
          <w:lang w:val="en-AU"/>
        </w:rPr>
        <w:t>rs on staff and through thorough induction processes and close support fro</w:t>
      </w:r>
      <w:r w:rsidR="00BF6B51">
        <w:rPr>
          <w:lang w:val="en-AU"/>
        </w:rPr>
        <w:t xml:space="preserve">m team leaders, coaches and highly experienced teachers on each team, initial variance between teachers has been greatly reduced. </w:t>
      </w:r>
      <w:r w:rsidR="00B745EB">
        <w:rPr>
          <w:lang w:val="en-AU"/>
        </w:rPr>
        <w:t>Again the frequent revisi</w:t>
      </w:r>
      <w:r>
        <w:rPr>
          <w:lang w:val="en-AU"/>
        </w:rPr>
        <w:t>ting of the Turner Beliefs and P</w:t>
      </w:r>
      <w:r w:rsidR="00B745EB">
        <w:rPr>
          <w:lang w:val="en-AU"/>
        </w:rPr>
        <w:t xml:space="preserve">ractices document has been a key strategy used at the coaching, team and whole staff level to ensure consistency and coherence of practices. Three Directors of School Improvement have been on Turner Learning Walks </w:t>
      </w:r>
      <w:r w:rsidR="00F33B12">
        <w:rPr>
          <w:lang w:val="en-AU"/>
        </w:rPr>
        <w:t xml:space="preserve">and Talks </w:t>
      </w:r>
      <w:r w:rsidR="00B745EB">
        <w:rPr>
          <w:lang w:val="en-AU"/>
        </w:rPr>
        <w:t>over 2017 and all have commented on the low levels of variance between classes and celebrated the high levels of consistency within and across teams.</w:t>
      </w:r>
    </w:p>
    <w:p w:rsidR="002A4508" w:rsidRPr="00D21946" w:rsidRDefault="002A4508" w:rsidP="00BF6B51">
      <w:pPr>
        <w:pStyle w:val="BodyText"/>
      </w:pPr>
    </w:p>
    <w:p w:rsidR="008C0F5B" w:rsidRDefault="008C0F5B" w:rsidP="00B745EB">
      <w:pPr>
        <w:pStyle w:val="BodyText"/>
        <w:numPr>
          <w:ilvl w:val="0"/>
          <w:numId w:val="21"/>
        </w:numPr>
        <w:rPr>
          <w:b/>
        </w:rPr>
      </w:pPr>
      <w:r w:rsidRPr="008C0F5B">
        <w:rPr>
          <w:b/>
        </w:rPr>
        <w:t>Strengthen the alignment of assessment and feedback for all students</w:t>
      </w:r>
    </w:p>
    <w:p w:rsidR="008C0F5B" w:rsidRDefault="003F6807" w:rsidP="00DA4304">
      <w:pPr>
        <w:pStyle w:val="BodyText"/>
        <w:numPr>
          <w:ilvl w:val="0"/>
          <w:numId w:val="14"/>
        </w:numPr>
        <w:rPr>
          <w:i/>
        </w:rPr>
      </w:pPr>
      <w:r w:rsidRPr="004C5746">
        <w:t>KPI:</w:t>
      </w:r>
      <w:r w:rsidR="00614D45" w:rsidRPr="00614D45">
        <w:rPr>
          <w:rFonts w:ascii="Calibri" w:hAnsi="Calibri"/>
          <w:lang w:eastAsia="en-US"/>
        </w:rPr>
        <w:t xml:space="preserve"> </w:t>
      </w:r>
      <w:r w:rsidR="00614D45" w:rsidRPr="00D21946">
        <w:rPr>
          <w:i/>
        </w:rPr>
        <w:t>Turner Assessment and Monitoring schedule and associated tools ensures every child’s growth in reading, writing, numeracy is tracked and Learning Walk feedback indicates student feedback is aligned to assessment</w:t>
      </w:r>
      <w:r w:rsidR="00DA4304">
        <w:rPr>
          <w:i/>
        </w:rPr>
        <w:t>.</w:t>
      </w:r>
    </w:p>
    <w:p w:rsidR="00FD5CD2" w:rsidRDefault="00FD5CD2" w:rsidP="003E0173">
      <w:pPr>
        <w:pStyle w:val="BodyText"/>
        <w:ind w:left="142"/>
      </w:pPr>
      <w:r>
        <w:t xml:space="preserve">2017 has seen a focus on developing teacher knowledge of the Australian Curriculum requirements related to Writing and teacher capacity to effectively analyse student writing to plan for next learning. This has led to refinements in the Writing analysis tools and a Turner Class Writing Map. </w:t>
      </w:r>
      <w:r w:rsidR="00494C46">
        <w:t>Teachers</w:t>
      </w:r>
      <w:r>
        <w:t xml:space="preserve"> now effectively </w:t>
      </w:r>
      <w:r w:rsidR="00494C46">
        <w:t>track student growth</w:t>
      </w:r>
      <w:r w:rsidR="00F33B12">
        <w:t xml:space="preserve"> in reading, writing and maths place v</w:t>
      </w:r>
      <w:r w:rsidR="00494C46">
        <w:t>alue and for younger students, oral language development. The writing maps are kept with each class teacher and shared at the team level and w</w:t>
      </w:r>
      <w:r w:rsidR="00E52E5F">
        <w:t>ith the school leadership. The reading, place value and o</w:t>
      </w:r>
      <w:r w:rsidR="00494C46">
        <w:t>ral language growth is displayed on a series of large data walls in the staff learning room where the team leaders and coaches facilitate team level discussion about individual and cohort growth. The cohort growth is also documented as a percentage in the tables in this report as measures for targets for this priority.</w:t>
      </w:r>
    </w:p>
    <w:p w:rsidR="00494C46" w:rsidRDefault="00610548" w:rsidP="003E0173">
      <w:pPr>
        <w:pStyle w:val="BodyText"/>
        <w:ind w:left="142"/>
      </w:pPr>
      <w:r>
        <w:t>Every K-6 student</w:t>
      </w:r>
      <w:r w:rsidR="00494C46">
        <w:t xml:space="preserve"> has had reading, writing, maths and social or learning asset goals every term this year. Through regular conferencing and peer and teacher feedback matched to their goals the school leadership is confident students are receiving feedback that takes their learning further. 83.49% of year 5/6 students agreed with the statement </w:t>
      </w:r>
      <w:r w:rsidR="00494C46" w:rsidRPr="00494C46">
        <w:t>“Teachers at the school provide students with useful feedback about their schoolwork”</w:t>
      </w:r>
      <w:r>
        <w:t>. A student feedback Beliefs and P</w:t>
      </w:r>
      <w:r w:rsidR="00494C46">
        <w:t xml:space="preserve">ractices statement has been drafted to take into the 2018 school year to </w:t>
      </w:r>
      <w:r w:rsidR="00E52E5F">
        <w:t xml:space="preserve">further </w:t>
      </w:r>
      <w:r w:rsidR="00494C46">
        <w:t>strengthen this area.</w:t>
      </w:r>
    </w:p>
    <w:p w:rsidR="00387EDC" w:rsidRDefault="00387EDC" w:rsidP="00B745EB">
      <w:pPr>
        <w:pStyle w:val="BodyText"/>
        <w:numPr>
          <w:ilvl w:val="0"/>
          <w:numId w:val="21"/>
        </w:numPr>
        <w:rPr>
          <w:rFonts w:ascii="Calibri" w:hAnsi="Calibri"/>
          <w:b/>
          <w:lang w:eastAsia="en-US"/>
        </w:rPr>
      </w:pPr>
      <w:r w:rsidRPr="00CE4DFD">
        <w:rPr>
          <w:rFonts w:ascii="Calibri" w:hAnsi="Calibri"/>
          <w:b/>
          <w:lang w:eastAsia="en-US"/>
        </w:rPr>
        <w:t xml:space="preserve">Continue </w:t>
      </w:r>
      <w:r>
        <w:rPr>
          <w:rFonts w:ascii="Calibri" w:hAnsi="Calibri"/>
          <w:b/>
          <w:lang w:eastAsia="en-US"/>
        </w:rPr>
        <w:t xml:space="preserve">the implementation of </w:t>
      </w:r>
      <w:r w:rsidRPr="00CE4DFD">
        <w:rPr>
          <w:rFonts w:ascii="Calibri" w:hAnsi="Calibri"/>
          <w:b/>
          <w:lang w:eastAsia="en-US"/>
        </w:rPr>
        <w:t>the Turn</w:t>
      </w:r>
      <w:r w:rsidRPr="00711428">
        <w:rPr>
          <w:rFonts w:ascii="Calibri" w:hAnsi="Calibri"/>
          <w:b/>
          <w:lang w:eastAsia="en-US"/>
        </w:rPr>
        <w:t>er professional learning model</w:t>
      </w:r>
    </w:p>
    <w:p w:rsidR="008C0F5B" w:rsidRPr="00D21946" w:rsidRDefault="003F6807" w:rsidP="008C0F5B">
      <w:pPr>
        <w:pStyle w:val="BodyText"/>
        <w:numPr>
          <w:ilvl w:val="0"/>
          <w:numId w:val="14"/>
        </w:numPr>
        <w:rPr>
          <w:i/>
        </w:rPr>
      </w:pPr>
      <w:r w:rsidRPr="004C5746">
        <w:t>KPI:</w:t>
      </w:r>
      <w:r w:rsidR="00D21946" w:rsidRPr="00D21946">
        <w:rPr>
          <w:rFonts w:ascii="Calibri" w:eastAsia="Calibri" w:hAnsi="Calibri"/>
          <w:lang w:val="en-AU" w:eastAsia="en-US"/>
        </w:rPr>
        <w:t xml:space="preserve"> </w:t>
      </w:r>
      <w:r w:rsidR="00D21946" w:rsidRPr="00D21946">
        <w:rPr>
          <w:rFonts w:ascii="Calibri" w:eastAsia="Calibri" w:hAnsi="Calibri"/>
          <w:i/>
          <w:lang w:val="en-AU" w:eastAsia="en-US"/>
        </w:rPr>
        <w:t>Satisfaction data shows high levels of staff satisfaction for professional learning, support and feedback</w:t>
      </w:r>
    </w:p>
    <w:p w:rsidR="00FD5CD2" w:rsidRDefault="00387EDC" w:rsidP="003E0173">
      <w:pPr>
        <w:pStyle w:val="BodyText"/>
      </w:pPr>
      <w:r>
        <w:t>Data for 2017 shows high levels of staff satisfaction for professional achievements, support and feedback including an improvement from the 2016 data in all 3 areas.</w:t>
      </w:r>
      <w:r w:rsidR="004A430B">
        <w:t xml:space="preserve"> </w:t>
      </w:r>
    </w:p>
    <w:p w:rsidR="00D21946" w:rsidRDefault="004A430B" w:rsidP="003E0173">
      <w:pPr>
        <w:pStyle w:val="BodyText"/>
      </w:pPr>
      <w:r>
        <w:t>84.6% of combined teacher and admin</w:t>
      </w:r>
      <w:r w:rsidR="00610548">
        <w:t>istrative</w:t>
      </w:r>
      <w:r>
        <w:t xml:space="preserve"> staff noted agreement with the question </w:t>
      </w:r>
      <w:r w:rsidRPr="004A430B">
        <w:rPr>
          <w:i/>
        </w:rPr>
        <w:t>“I receive useful feedback about my work at this school”.</w:t>
      </w:r>
      <w:r w:rsidR="00B52CD0">
        <w:rPr>
          <w:i/>
        </w:rPr>
        <w:t xml:space="preserve"> </w:t>
      </w:r>
      <w:r w:rsidR="00730B04" w:rsidRPr="00730B04">
        <w:t>(</w:t>
      </w:r>
      <w:r w:rsidR="001A7DA7">
        <w:rPr>
          <w:bCs/>
          <w:lang w:val="en-AU"/>
        </w:rPr>
        <w:t xml:space="preserve">85.3% </w:t>
      </w:r>
      <w:r w:rsidR="00BC16A3">
        <w:rPr>
          <w:bCs/>
          <w:lang w:val="en-AU"/>
        </w:rPr>
        <w:t>t</w:t>
      </w:r>
      <w:r w:rsidR="00730B04" w:rsidRPr="00730B04">
        <w:rPr>
          <w:bCs/>
          <w:lang w:val="en-AU"/>
        </w:rPr>
        <w:t>eaching staff</w:t>
      </w:r>
      <w:r w:rsidR="00610548">
        <w:rPr>
          <w:bCs/>
          <w:lang w:val="en-AU"/>
        </w:rPr>
        <w:t xml:space="preserve"> noted agreement</w:t>
      </w:r>
      <w:r w:rsidR="00730B04" w:rsidRPr="00730B04">
        <w:rPr>
          <w:bCs/>
          <w:lang w:val="en-AU"/>
        </w:rPr>
        <w:t>)</w:t>
      </w:r>
    </w:p>
    <w:p w:rsidR="007D1FE0" w:rsidRDefault="00DC3ED7" w:rsidP="003E0173">
      <w:pPr>
        <w:pStyle w:val="BodyText"/>
      </w:pPr>
      <w:r>
        <w:t>The School Climate survey results for staff indicate very high levels of satisfaction with the professional learning model in place. The professional le</w:t>
      </w:r>
      <w:r w:rsidR="004A430B">
        <w:t>arning includes embedded coaching</w:t>
      </w:r>
      <w:r>
        <w:t>, additional time for every teacher to be a part of a professional lea</w:t>
      </w:r>
      <w:r w:rsidR="00E52E5F">
        <w:t>r</w:t>
      </w:r>
      <w:r>
        <w:t>ning community meeting during the school day and support to collaboratively inquir</w:t>
      </w:r>
      <w:r w:rsidR="00610548">
        <w:t>e into their practice using an Action L</w:t>
      </w:r>
      <w:r>
        <w:t>earning model.</w:t>
      </w:r>
      <w:r w:rsidR="004A430B">
        <w:t xml:space="preserve"> The 9 coaches supported teachers throughout the year with new and experienced teachers receiving coaching, demonstrating it as a strength-based rather than a deficit approach to building capacity. Coaching feedback is highly positive with every teacher being coached rating their teaching after coaching 1 or 2 intervals higher on a 5 point scale.</w:t>
      </w:r>
      <w:r>
        <w:t xml:space="preserve"> In addition a strong focus on sharing practice within the school, across the network and at the national level has built the Turner staff as a strong professional learning culture. This professional learning model has been documented into a Theory of Action to take the staff from the 2017 year into the 2018 school year.</w:t>
      </w:r>
    </w:p>
    <w:p w:rsidR="008C0F5B" w:rsidRDefault="002A4508" w:rsidP="002A4508">
      <w:pPr>
        <w:pStyle w:val="BodyText"/>
        <w:ind w:left="720"/>
        <w:rPr>
          <w:b/>
        </w:rPr>
      </w:pPr>
      <w:r>
        <w:rPr>
          <w:noProof/>
          <w:lang w:val="en-AU" w:eastAsia="en-AU"/>
        </w:rPr>
        <w:drawing>
          <wp:anchor distT="0" distB="0" distL="114300" distR="114300" simplePos="0" relativeHeight="251659264" behindDoc="1" locked="0" layoutInCell="1" allowOverlap="1" wp14:anchorId="1026F521" wp14:editId="4196B932">
            <wp:simplePos x="914400" y="914400"/>
            <wp:positionH relativeFrom="column">
              <wp:align>center</wp:align>
            </wp:positionH>
            <wp:positionV relativeFrom="paragraph">
              <wp:posOffset>0</wp:posOffset>
            </wp:positionV>
            <wp:extent cx="5362575" cy="3078480"/>
            <wp:effectExtent l="19050" t="19050" r="9525" b="26670"/>
            <wp:wrapTight wrapText="bothSides">
              <wp:wrapPolygon edited="0">
                <wp:start x="-77" y="-134"/>
                <wp:lineTo x="-77" y="21653"/>
                <wp:lineTo x="21562" y="21653"/>
                <wp:lineTo x="21562" y="-134"/>
                <wp:lineTo x="-77" y="-1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69551" cy="30827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33C66">
        <w:rPr>
          <w:noProof/>
          <w:lang w:val="en-AU" w:eastAsia="en-AU"/>
        </w:rPr>
        <mc:AlternateContent>
          <mc:Choice Requires="wps">
            <w:drawing>
              <wp:anchor distT="0" distB="0" distL="114300" distR="114300" simplePos="0" relativeHeight="251661312" behindDoc="0" locked="0" layoutInCell="1" allowOverlap="1" wp14:anchorId="4E4B9492" wp14:editId="448F83F9">
                <wp:simplePos x="0" y="0"/>
                <wp:positionH relativeFrom="column">
                  <wp:posOffset>-1270</wp:posOffset>
                </wp:positionH>
                <wp:positionV relativeFrom="paragraph">
                  <wp:posOffset>3347085</wp:posOffset>
                </wp:positionV>
                <wp:extent cx="573087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633C66" w:rsidRPr="00D60A6C" w:rsidRDefault="00633C66" w:rsidP="00633C66">
                            <w:pPr>
                              <w:pStyle w:val="Caption"/>
                              <w:rPr>
                                <w:rFonts w:eastAsia="Times New Roman"/>
                                <w:noProof/>
                                <w:lang w:val="en-US"/>
                              </w:rPr>
                            </w:pPr>
                            <w:r>
                              <w:t xml:space="preserve">Figure </w:t>
                            </w:r>
                            <w:fldSimple w:instr=" SEQ Figure \* ARABIC ">
                              <w:r>
                                <w:rPr>
                                  <w:noProof/>
                                </w:rPr>
                                <w:t>1</w:t>
                              </w:r>
                            </w:fldSimple>
                            <w:r>
                              <w:t>: ASCSIMT 2017 Turner School Report - Staff: Professional Development, page 59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4B9492" id="_x0000_t202" coordsize="21600,21600" o:spt="202" path="m,l,21600r21600,l21600,xe">
                <v:stroke joinstyle="miter"/>
                <v:path gradientshapeok="t" o:connecttype="rect"/>
              </v:shapetype>
              <v:shape id="Text Box 4" o:spid="_x0000_s1026" type="#_x0000_t202" style="position:absolute;left:0;text-align:left;margin-left:-.1pt;margin-top:263.55pt;width:451.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" stroked="f">
                <v:textbox style="mso-fit-shape-to-text:t" inset="0,0,0,0">
                  <w:txbxContent>
                    <w:p w:rsidR="00633C66" w:rsidRPr="00D60A6C" w:rsidRDefault="00633C66" w:rsidP="00633C66">
                      <w:pPr>
                        <w:pStyle w:val="Caption"/>
                        <w:rPr>
                          <w:rFonts w:eastAsia="Times New Roman"/>
                          <w:noProof/>
                          <w:lang w:val="en-US"/>
                        </w:rPr>
                      </w:pPr>
                      <w:r>
                        <w:t xml:space="preserve">Figure </w:t>
                      </w:r>
                      <w:fldSimple w:instr=" SEQ Figure \* ARABIC ">
                        <w:r>
                          <w:rPr>
                            <w:noProof/>
                          </w:rPr>
                          <w:t>1</w:t>
                        </w:r>
                      </w:fldSimple>
                      <w:r>
                        <w:t>: ASCSIMT 2017 Turner School Report - Staff: Professional Development, page 59</w:t>
                      </w:r>
                    </w:p>
                  </w:txbxContent>
                </v:textbox>
                <w10:wrap type="tight"/>
              </v:shape>
            </w:pict>
          </mc:Fallback>
        </mc:AlternateContent>
      </w:r>
      <w:r w:rsidR="008C0F5B" w:rsidRPr="008C0F5B">
        <w:rPr>
          <w:b/>
        </w:rPr>
        <w:t>Strengthen strategic partnerships with families and the wider community to engage in children’s learning and development</w:t>
      </w:r>
    </w:p>
    <w:p w:rsidR="008C0F5B" w:rsidRPr="007D1FE0" w:rsidRDefault="003F6807" w:rsidP="00D21946">
      <w:pPr>
        <w:pStyle w:val="BodyText"/>
        <w:numPr>
          <w:ilvl w:val="0"/>
          <w:numId w:val="14"/>
        </w:numPr>
      </w:pPr>
      <w:r w:rsidRPr="004C5746">
        <w:t>KPI:</w:t>
      </w:r>
      <w:r w:rsidR="00D21946" w:rsidRPr="00D21946">
        <w:rPr>
          <w:rFonts w:ascii="Calibri" w:hAnsi="Calibri"/>
          <w:lang w:eastAsia="en-US"/>
        </w:rPr>
        <w:t xml:space="preserve"> </w:t>
      </w:r>
      <w:r w:rsidR="00D21946" w:rsidRPr="00D21946">
        <w:rPr>
          <w:i/>
        </w:rPr>
        <w:t xml:space="preserve">Tracking of parental involvement in school activities indicates high levels of involvement; Satisfaction data shows high levels of parental satisfaction  and </w:t>
      </w:r>
      <w:r w:rsidR="00D21946" w:rsidRPr="00D21946">
        <w:rPr>
          <w:i/>
          <w:lang w:val="en-AU"/>
        </w:rPr>
        <w:t>Documentation indicates formalised agreements with community groups</w:t>
      </w:r>
    </w:p>
    <w:p w:rsidR="00A80B4F" w:rsidRDefault="00A80B4F" w:rsidP="003E0173">
      <w:pPr>
        <w:pStyle w:val="BodyText"/>
      </w:pPr>
      <w:r>
        <w:t>Our School Satisfaction data and School Climate data indicates strong levels of parental engagement.</w:t>
      </w:r>
    </w:p>
    <w:p w:rsidR="007D1FE0" w:rsidRDefault="00A80B4F" w:rsidP="003E0173">
      <w:pPr>
        <w:pStyle w:val="BodyText"/>
      </w:pPr>
      <w:r>
        <w:t xml:space="preserve">87.5% of parents noted high levels of agreement  for the question </w:t>
      </w:r>
      <w:r w:rsidRPr="00A80B4F">
        <w:rPr>
          <w:i/>
        </w:rPr>
        <w:t>“This school works with me to support my child’s learning”</w:t>
      </w:r>
      <w:r>
        <w:t xml:space="preserve"> which is the highest agreement in 4 years and 90.36% noted high levels of agreement for the question </w:t>
      </w:r>
      <w:r w:rsidR="003F7227">
        <w:rPr>
          <w:i/>
        </w:rPr>
        <w:t>“</w:t>
      </w:r>
      <w:r w:rsidRPr="00A80B4F">
        <w:rPr>
          <w:i/>
        </w:rPr>
        <w:t>Community partnerships are valued and maintained</w:t>
      </w:r>
      <w:r w:rsidR="003F7227">
        <w:t>”</w:t>
      </w:r>
      <w:r>
        <w:t>, again the highest rating in 4 years.</w:t>
      </w:r>
      <w:r w:rsidR="002A4508">
        <w:t xml:space="preserve">   </w:t>
      </w:r>
      <w:r w:rsidR="002A4508">
        <w:rPr>
          <w:noProof/>
          <w:lang w:val="en-AU" w:eastAsia="en-AU"/>
        </w:rPr>
        <w:drawing>
          <wp:anchor distT="0" distB="0" distL="114300" distR="114300" simplePos="0" relativeHeight="251658240" behindDoc="1" locked="0" layoutInCell="1" allowOverlap="1" wp14:anchorId="4B0615B7" wp14:editId="437BDBEE">
            <wp:simplePos x="0" y="0"/>
            <wp:positionH relativeFrom="column">
              <wp:align>center</wp:align>
            </wp:positionH>
            <wp:positionV relativeFrom="paragraph">
              <wp:posOffset>3810</wp:posOffset>
            </wp:positionV>
            <wp:extent cx="5486400" cy="3328670"/>
            <wp:effectExtent l="19050" t="19050" r="19050" b="24130"/>
            <wp:wrapTight wrapText="bothSides">
              <wp:wrapPolygon edited="0">
                <wp:start x="-75" y="-124"/>
                <wp:lineTo x="-75" y="21633"/>
                <wp:lineTo x="21600" y="21633"/>
                <wp:lineTo x="21600" y="-124"/>
                <wp:lineTo x="-75" y="-1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90913" cy="333179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33C66">
        <w:rPr>
          <w:noProof/>
          <w:lang w:val="en-AU" w:eastAsia="en-AU"/>
        </w:rPr>
        <mc:AlternateContent>
          <mc:Choice Requires="wps">
            <w:drawing>
              <wp:anchor distT="0" distB="0" distL="114300" distR="114300" simplePos="0" relativeHeight="251663360" behindDoc="0" locked="0" layoutInCell="1" allowOverlap="1" wp14:anchorId="5E908A01" wp14:editId="6A0B353B">
                <wp:simplePos x="0" y="0"/>
                <wp:positionH relativeFrom="column">
                  <wp:posOffset>-1270</wp:posOffset>
                </wp:positionH>
                <wp:positionV relativeFrom="paragraph">
                  <wp:posOffset>3557270</wp:posOffset>
                </wp:positionV>
                <wp:extent cx="5730875"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5730875" cy="635"/>
                        </a:xfrm>
                        <a:prstGeom prst="rect">
                          <a:avLst/>
                        </a:prstGeom>
                        <a:solidFill>
                          <a:prstClr val="white"/>
                        </a:solidFill>
                        <a:ln>
                          <a:noFill/>
                        </a:ln>
                        <a:effectLst/>
                      </wps:spPr>
                      <wps:txbx>
                        <w:txbxContent>
                          <w:p w:rsidR="00633C66" w:rsidRPr="000A5F9A" w:rsidRDefault="00633C66" w:rsidP="00633C66">
                            <w:pPr>
                              <w:pStyle w:val="Caption"/>
                              <w:rPr>
                                <w:rFonts w:eastAsia="Times New Roman"/>
                                <w:noProof/>
                                <w:lang w:val="en-US"/>
                              </w:rPr>
                            </w:pPr>
                            <w:r>
                              <w:t xml:space="preserve">Figure </w:t>
                            </w:r>
                            <w:fldSimple w:instr=" SEQ Figure \* ARABIC ">
                              <w:r>
                                <w:rPr>
                                  <w:noProof/>
                                </w:rPr>
                                <w:t>2</w:t>
                              </w:r>
                            </w:fldSimple>
                            <w:r>
                              <w:t xml:space="preserve">: </w:t>
                            </w:r>
                            <w:r w:rsidRPr="00EA37CB">
                              <w:t xml:space="preserve">ASCSIMT 2017 Turner School Report </w:t>
                            </w:r>
                            <w:r>
                              <w:t>- Parent/Carer: Relations, page 68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908A01" id="Text Box 5" o:spid="_x0000_s1027" type="#_x0000_t202" style="position:absolute;margin-left:-.1pt;margin-top:280.1pt;width:451.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" stroked="f">
                <v:textbox style="mso-fit-shape-to-text:t" inset="0,0,0,0">
                  <w:txbxContent>
                    <w:p w:rsidR="00633C66" w:rsidRPr="000A5F9A" w:rsidRDefault="00633C66" w:rsidP="00633C66">
                      <w:pPr>
                        <w:pStyle w:val="Caption"/>
                        <w:rPr>
                          <w:rFonts w:eastAsia="Times New Roman"/>
                          <w:noProof/>
                          <w:lang w:val="en-US"/>
                        </w:rPr>
                      </w:pPr>
                      <w:r>
                        <w:t xml:space="preserve">Figure </w:t>
                      </w:r>
                      <w:fldSimple w:instr=" SEQ Figure \* ARABIC ">
                        <w:r>
                          <w:rPr>
                            <w:noProof/>
                          </w:rPr>
                          <w:t>2</w:t>
                        </w:r>
                      </w:fldSimple>
                      <w:r>
                        <w:t xml:space="preserve">: </w:t>
                      </w:r>
                      <w:r w:rsidRPr="00EA37CB">
                        <w:t xml:space="preserve">ASCSIMT 2017 Turner School Report </w:t>
                      </w:r>
                      <w:r>
                        <w:t>- Parent/Carer: Relations, page 68</w:t>
                      </w:r>
                    </w:p>
                  </w:txbxContent>
                </v:textbox>
                <w10:wrap type="tight"/>
              </v:shape>
            </w:pict>
          </mc:Fallback>
        </mc:AlternateContent>
      </w:r>
      <w:r w:rsidR="004404AD">
        <w:t xml:space="preserve">In 2017 attendance at information sessions, parent teacher interviews, learning </w:t>
      </w:r>
      <w:r w:rsidR="00672580">
        <w:t>journeys and</w:t>
      </w:r>
      <w:r w:rsidR="004404AD">
        <w:t xml:space="preserve"> parent workshops was documented.</w:t>
      </w:r>
      <w:r w:rsidR="00A74D71">
        <w:t xml:space="preserve"> Represented as percentages </w:t>
      </w:r>
      <w:r w:rsidR="00B7541A">
        <w:t>some levels of parental engagement captured in 2017 were:</w:t>
      </w:r>
    </w:p>
    <w:p w:rsidR="00B7541A" w:rsidRDefault="00B7541A" w:rsidP="00B7541A">
      <w:pPr>
        <w:pStyle w:val="BodyText"/>
        <w:numPr>
          <w:ilvl w:val="0"/>
          <w:numId w:val="19"/>
        </w:numPr>
      </w:pPr>
      <w:r>
        <w:t>92% of parents and carers met with teachers to develop their child’s Individual Learning Plan (ILP)</w:t>
      </w:r>
    </w:p>
    <w:p w:rsidR="00B7541A" w:rsidRDefault="00B7541A" w:rsidP="00B7541A">
      <w:pPr>
        <w:pStyle w:val="BodyText"/>
        <w:numPr>
          <w:ilvl w:val="0"/>
          <w:numId w:val="19"/>
        </w:numPr>
      </w:pPr>
      <w:r>
        <w:t xml:space="preserve">Between 90% and 100% of parents and carers from each class P-6 participated in their child’s Learning Journey </w:t>
      </w:r>
    </w:p>
    <w:p w:rsidR="00867B6A" w:rsidRDefault="00B7541A" w:rsidP="00B7541A">
      <w:pPr>
        <w:pStyle w:val="BodyText"/>
        <w:numPr>
          <w:ilvl w:val="0"/>
          <w:numId w:val="19"/>
        </w:numPr>
      </w:pPr>
      <w:r>
        <w:t xml:space="preserve">Between 30% and 50% of parents and carers from each year group P-6 attended the </w:t>
      </w:r>
      <w:r w:rsidR="00033BF4">
        <w:t xml:space="preserve">team </w:t>
      </w:r>
      <w:r>
        <w:t>start of year information and meet the teacher</w:t>
      </w:r>
      <w:r w:rsidR="00033BF4">
        <w:t xml:space="preserve"> session</w:t>
      </w:r>
      <w:r w:rsidR="00C92CA8">
        <w:t xml:space="preserve">. While low in comparison to the percentages above, those who attended the information sessions commented on the usefulness of these sessions for them. </w:t>
      </w:r>
    </w:p>
    <w:p w:rsidR="00B7541A" w:rsidRDefault="00C92CA8" w:rsidP="00867B6A">
      <w:pPr>
        <w:pStyle w:val="BodyText"/>
      </w:pPr>
      <w:r>
        <w:t xml:space="preserve">It is evident from all our data that high numbers of parents and carers engage at school when their child is present and/or if the activity is 1:1 with a teacher. </w:t>
      </w:r>
      <w:r w:rsidR="00B7541A">
        <w:t xml:space="preserve"> </w:t>
      </w:r>
      <w:r w:rsidR="00E60F7D">
        <w:t xml:space="preserve">The greater </w:t>
      </w:r>
      <w:r w:rsidR="00DE00EA">
        <w:t>use in 2017 of the school website</w:t>
      </w:r>
      <w:r w:rsidR="003F7227">
        <w:t xml:space="preserve"> to share information</w:t>
      </w:r>
      <w:r w:rsidR="00DE00EA">
        <w:t>, the SMS messaging and whole of parent emails has</w:t>
      </w:r>
      <w:r w:rsidR="00E60F7D">
        <w:t xml:space="preserve"> supported communication channels.</w:t>
      </w:r>
    </w:p>
    <w:p w:rsidR="00337140" w:rsidRDefault="00B7541A" w:rsidP="00B7541A">
      <w:pPr>
        <w:pStyle w:val="BodyText"/>
      </w:pPr>
      <w:r>
        <w:t xml:space="preserve"> </w:t>
      </w:r>
      <w:r w:rsidR="00337140">
        <w:t>In addition in 2017:</w:t>
      </w:r>
    </w:p>
    <w:p w:rsidR="00B7541A" w:rsidRDefault="00337140" w:rsidP="00337140">
      <w:pPr>
        <w:pStyle w:val="BodyText"/>
        <w:numPr>
          <w:ilvl w:val="0"/>
          <w:numId w:val="20"/>
        </w:numPr>
      </w:pPr>
      <w:r>
        <w:t>M</w:t>
      </w:r>
      <w:r w:rsidR="00B7541A">
        <w:t xml:space="preserve">onthly Coffee Chats and special EALD Coffee Chats attracted groups of parents and carers where they could meet other parents and exchange </w:t>
      </w:r>
      <w:r>
        <w:t>viewpoints and</w:t>
      </w:r>
      <w:r w:rsidR="00B7541A">
        <w:t xml:space="preserve"> information with school leadership. </w:t>
      </w:r>
      <w:r>
        <w:t>Numbers varied between 5 and 15 at each Chat.</w:t>
      </w:r>
    </w:p>
    <w:p w:rsidR="00337140" w:rsidRDefault="00337140" w:rsidP="00337140">
      <w:pPr>
        <w:pStyle w:val="BodyText"/>
        <w:numPr>
          <w:ilvl w:val="0"/>
          <w:numId w:val="20"/>
        </w:numPr>
      </w:pPr>
      <w:r>
        <w:t>Each term a set of parent carer workshops were held for Reading, Writing, Numeracy, Setting up for Success in Kindergarten as well as the Sexual Health and Family Planning Personal De</w:t>
      </w:r>
      <w:r w:rsidR="001E2EA1">
        <w:t>velopment workshop. All had</w:t>
      </w:r>
      <w:r>
        <w:t xml:space="preserve"> numbers in attendance of between 10 and 20 parents and carers.</w:t>
      </w:r>
    </w:p>
    <w:p w:rsidR="00337140" w:rsidRDefault="00337140" w:rsidP="00337140">
      <w:pPr>
        <w:pStyle w:val="BodyText"/>
        <w:numPr>
          <w:ilvl w:val="0"/>
          <w:numId w:val="20"/>
        </w:numPr>
      </w:pPr>
      <w:r>
        <w:t>Working Bees in the preschool and also in the main school grounds attracted small but dedicated groups of parents.</w:t>
      </w:r>
    </w:p>
    <w:p w:rsidR="00337140" w:rsidRDefault="00337140" w:rsidP="00337140">
      <w:pPr>
        <w:pStyle w:val="BodyText"/>
        <w:numPr>
          <w:ilvl w:val="0"/>
          <w:numId w:val="20"/>
        </w:numPr>
      </w:pPr>
      <w:r>
        <w:t>The school fete once again attracted a very large number of parent carer volunteers to set up stalls and work together for the sc</w:t>
      </w:r>
      <w:r w:rsidR="00BC27F7">
        <w:t>hool community</w:t>
      </w:r>
      <w:r w:rsidR="003F7227">
        <w:t>.</w:t>
      </w:r>
    </w:p>
    <w:p w:rsidR="00BC27F7" w:rsidRPr="00D21946" w:rsidRDefault="00BC27F7" w:rsidP="00337140">
      <w:pPr>
        <w:pStyle w:val="BodyText"/>
        <w:numPr>
          <w:ilvl w:val="0"/>
          <w:numId w:val="20"/>
        </w:numPr>
      </w:pPr>
      <w:r>
        <w:t>The Volunteer folders set up in every classroom and office document a huge number of volunteer hours in the school</w:t>
      </w:r>
      <w:r w:rsidR="001E2EA1">
        <w:t xml:space="preserve"> (over 1000) </w:t>
      </w:r>
      <w:r>
        <w:t xml:space="preserve">and events such as the Artists’ and Writers’ Festival in 2017, particularly the </w:t>
      </w:r>
      <w:r w:rsidRPr="00A80B4F">
        <w:rPr>
          <w:i/>
        </w:rPr>
        <w:t>Imagin-athon</w:t>
      </w:r>
      <w:r>
        <w:t xml:space="preserve"> and the team launch events at the end of the festival saw record numbers of parents and carers involved in the school.</w:t>
      </w:r>
    </w:p>
    <w:p w:rsidR="00A80B4F" w:rsidRDefault="00A80B4F" w:rsidP="00611E50">
      <w:pPr>
        <w:pStyle w:val="BodyText"/>
        <w:rPr>
          <w:bCs/>
        </w:rPr>
      </w:pPr>
      <w:r>
        <w:rPr>
          <w:bCs/>
        </w:rPr>
        <w:t>We have ended 2017 with letters documenting the ongoing support of our year 4 students’ participation in t</w:t>
      </w:r>
      <w:r w:rsidR="003F7227">
        <w:rPr>
          <w:bCs/>
        </w:rPr>
        <w:t>he Pegasus Horse-R</w:t>
      </w:r>
      <w:r>
        <w:rPr>
          <w:bCs/>
        </w:rPr>
        <w:t>iding for th</w:t>
      </w:r>
      <w:r w:rsidR="001E2EA1">
        <w:rPr>
          <w:bCs/>
        </w:rPr>
        <w:t>e D</w:t>
      </w:r>
      <w:r>
        <w:rPr>
          <w:bCs/>
        </w:rPr>
        <w:t>isabled by the Canberra City Lions Club and the ongoing scholarship for a rider arranged by the Pegasus CEO.</w:t>
      </w:r>
    </w:p>
    <w:p w:rsidR="00611E50" w:rsidRDefault="00611E50" w:rsidP="00611E50">
      <w:pPr>
        <w:pStyle w:val="BodyText"/>
        <w:rPr>
          <w:bCs/>
        </w:rPr>
      </w:pPr>
      <w:r w:rsidRPr="00611E50">
        <w:rPr>
          <w:bCs/>
        </w:rPr>
        <w:t xml:space="preserve">The end of year school improvement </w:t>
      </w:r>
      <w:r w:rsidR="00600E4B">
        <w:rPr>
          <w:bCs/>
        </w:rPr>
        <w:t xml:space="preserve">staff </w:t>
      </w:r>
      <w:r w:rsidRPr="00611E50">
        <w:rPr>
          <w:bCs/>
        </w:rPr>
        <w:t xml:space="preserve">workshop documented the following as high impact strategies and actions that have contributed to the progress of </w:t>
      </w:r>
      <w:r w:rsidR="001E2EA1">
        <w:rPr>
          <w:bCs/>
        </w:rPr>
        <w:t xml:space="preserve">this </w:t>
      </w:r>
      <w:r>
        <w:rPr>
          <w:bCs/>
        </w:rPr>
        <w:t>priority</w:t>
      </w:r>
      <w:r w:rsidRPr="00611E50">
        <w:rPr>
          <w:bCs/>
        </w:rPr>
        <w:t>:</w:t>
      </w:r>
    </w:p>
    <w:p w:rsidR="00600E4B" w:rsidRDefault="00600E4B" w:rsidP="00611E50">
      <w:pPr>
        <w:pStyle w:val="BodyText"/>
        <w:numPr>
          <w:ilvl w:val="0"/>
          <w:numId w:val="18"/>
        </w:numPr>
        <w:rPr>
          <w:bCs/>
        </w:rPr>
      </w:pPr>
      <w:r>
        <w:rPr>
          <w:bCs/>
        </w:rPr>
        <w:t>The targeted professional learning that includes whole staff and team meetings, coaching and action learning set/PLC time that collectively enabled teachers to deepen their curriculum understandings</w:t>
      </w:r>
    </w:p>
    <w:p w:rsidR="00611E50" w:rsidRDefault="000066F1" w:rsidP="00611E50">
      <w:pPr>
        <w:pStyle w:val="BodyText"/>
        <w:numPr>
          <w:ilvl w:val="0"/>
          <w:numId w:val="18"/>
        </w:numPr>
        <w:rPr>
          <w:bCs/>
        </w:rPr>
      </w:pPr>
      <w:r>
        <w:rPr>
          <w:bCs/>
        </w:rPr>
        <w:t xml:space="preserve">The </w:t>
      </w:r>
      <w:r w:rsidR="00600E4B">
        <w:rPr>
          <w:bCs/>
        </w:rPr>
        <w:t>focus fro</w:t>
      </w:r>
      <w:r>
        <w:rPr>
          <w:bCs/>
        </w:rPr>
        <w:t>m all staff on their lesson learning intentions and individual student goals and matching feedback to these</w:t>
      </w:r>
    </w:p>
    <w:p w:rsidR="000066F1" w:rsidRDefault="000066F1" w:rsidP="00611E50">
      <w:pPr>
        <w:pStyle w:val="BodyText"/>
        <w:numPr>
          <w:ilvl w:val="0"/>
          <w:numId w:val="18"/>
        </w:numPr>
        <w:rPr>
          <w:bCs/>
        </w:rPr>
      </w:pPr>
      <w:r>
        <w:rPr>
          <w:bCs/>
        </w:rPr>
        <w:t>The layered professional learning and resultant refinements to the Writing analysis tools</w:t>
      </w:r>
    </w:p>
    <w:p w:rsidR="000066F1" w:rsidRDefault="000066F1" w:rsidP="00611E50">
      <w:pPr>
        <w:pStyle w:val="BodyText"/>
        <w:numPr>
          <w:ilvl w:val="0"/>
          <w:numId w:val="18"/>
        </w:numPr>
        <w:rPr>
          <w:bCs/>
        </w:rPr>
      </w:pPr>
      <w:r>
        <w:rPr>
          <w:bCs/>
        </w:rPr>
        <w:t>The team moderation focus across a range of lea</w:t>
      </w:r>
      <w:r w:rsidR="003F7227">
        <w:rPr>
          <w:bCs/>
        </w:rPr>
        <w:t>rning areas including</w:t>
      </w:r>
      <w:r>
        <w:rPr>
          <w:bCs/>
        </w:rPr>
        <w:t xml:space="preserve"> the ABLE</w:t>
      </w:r>
      <w:r w:rsidR="0018071B">
        <w:rPr>
          <w:bCs/>
        </w:rPr>
        <w:t>S tool</w:t>
      </w:r>
    </w:p>
    <w:p w:rsidR="000066F1" w:rsidRDefault="000066F1" w:rsidP="00611E50">
      <w:pPr>
        <w:pStyle w:val="BodyText"/>
        <w:numPr>
          <w:ilvl w:val="0"/>
          <w:numId w:val="18"/>
        </w:numPr>
        <w:rPr>
          <w:bCs/>
        </w:rPr>
      </w:pPr>
      <w:r>
        <w:rPr>
          <w:bCs/>
        </w:rPr>
        <w:t>The structure of the PLC and ALS times in 2017 and deepening of analysis of student learning in PLC meetings with PLC mentors</w:t>
      </w:r>
    </w:p>
    <w:p w:rsidR="00600E4B" w:rsidRDefault="00600E4B" w:rsidP="00611E50">
      <w:pPr>
        <w:pStyle w:val="BodyText"/>
        <w:numPr>
          <w:ilvl w:val="0"/>
          <w:numId w:val="18"/>
        </w:numPr>
        <w:rPr>
          <w:bCs/>
        </w:rPr>
      </w:pPr>
      <w:r>
        <w:rPr>
          <w:bCs/>
        </w:rPr>
        <w:t>An increased focus on analysis of student learning data</w:t>
      </w:r>
    </w:p>
    <w:p w:rsidR="000066F1" w:rsidRDefault="000066F1" w:rsidP="00611E50">
      <w:pPr>
        <w:pStyle w:val="BodyText"/>
        <w:numPr>
          <w:ilvl w:val="0"/>
          <w:numId w:val="18"/>
        </w:numPr>
        <w:rPr>
          <w:bCs/>
        </w:rPr>
      </w:pPr>
      <w:r>
        <w:rPr>
          <w:bCs/>
        </w:rPr>
        <w:t>The embedded coaching model</w:t>
      </w:r>
    </w:p>
    <w:p w:rsidR="00600E4B" w:rsidRDefault="00600E4B" w:rsidP="00611E50">
      <w:pPr>
        <w:pStyle w:val="BodyText"/>
        <w:numPr>
          <w:ilvl w:val="0"/>
          <w:numId w:val="18"/>
        </w:numPr>
        <w:rPr>
          <w:bCs/>
        </w:rPr>
      </w:pPr>
      <w:r>
        <w:rPr>
          <w:bCs/>
        </w:rPr>
        <w:t xml:space="preserve">The </w:t>
      </w:r>
      <w:r w:rsidR="003F7227">
        <w:rPr>
          <w:bCs/>
        </w:rPr>
        <w:t>whole school take-</w:t>
      </w:r>
      <w:r>
        <w:rPr>
          <w:bCs/>
        </w:rPr>
        <w:t>up of the 1/3:2/3 workshop model that supports greater differentiation and conferencing</w:t>
      </w:r>
    </w:p>
    <w:p w:rsidR="000066F1" w:rsidRDefault="000066F1" w:rsidP="00611E50">
      <w:pPr>
        <w:pStyle w:val="BodyText"/>
        <w:numPr>
          <w:ilvl w:val="0"/>
          <w:numId w:val="18"/>
        </w:numPr>
        <w:rPr>
          <w:bCs/>
        </w:rPr>
      </w:pPr>
      <w:r>
        <w:rPr>
          <w:bCs/>
        </w:rPr>
        <w:t>The targeted support students receive in literacy and numeracy and through the integration support program</w:t>
      </w:r>
    </w:p>
    <w:p w:rsidR="000066F1" w:rsidRDefault="000066F1" w:rsidP="00600E4B">
      <w:pPr>
        <w:pStyle w:val="BodyText"/>
        <w:numPr>
          <w:ilvl w:val="0"/>
          <w:numId w:val="18"/>
        </w:numPr>
        <w:rPr>
          <w:bCs/>
        </w:rPr>
      </w:pPr>
      <w:r>
        <w:rPr>
          <w:bCs/>
        </w:rPr>
        <w:t>The team co</w:t>
      </w:r>
      <w:r w:rsidR="00D013E0">
        <w:rPr>
          <w:bCs/>
        </w:rPr>
        <w:t>llaborative planning,</w:t>
      </w:r>
      <w:r>
        <w:rPr>
          <w:bCs/>
        </w:rPr>
        <w:t xml:space="preserve"> </w:t>
      </w:r>
      <w:r w:rsidR="00600E4B">
        <w:rPr>
          <w:bCs/>
        </w:rPr>
        <w:t xml:space="preserve">teaching and </w:t>
      </w:r>
      <w:r>
        <w:rPr>
          <w:bCs/>
        </w:rPr>
        <w:t>implementation</w:t>
      </w:r>
      <w:r w:rsidR="00600E4B">
        <w:rPr>
          <w:bCs/>
        </w:rPr>
        <w:t xml:space="preserve"> along with team goals</w:t>
      </w:r>
      <w:r>
        <w:rPr>
          <w:bCs/>
        </w:rPr>
        <w:t xml:space="preserve"> and </w:t>
      </w:r>
      <w:r w:rsidR="00600E4B">
        <w:rPr>
          <w:bCs/>
        </w:rPr>
        <w:t xml:space="preserve">sharing and </w:t>
      </w:r>
      <w:r>
        <w:rPr>
          <w:bCs/>
        </w:rPr>
        <w:t xml:space="preserve">checking </w:t>
      </w:r>
      <w:r w:rsidR="00600E4B">
        <w:rPr>
          <w:bCs/>
        </w:rPr>
        <w:t xml:space="preserve">of practice </w:t>
      </w:r>
      <w:r>
        <w:rPr>
          <w:bCs/>
        </w:rPr>
        <w:t>through team learning walks and talks</w:t>
      </w:r>
    </w:p>
    <w:p w:rsidR="00611E50" w:rsidRPr="00337140" w:rsidRDefault="00337140" w:rsidP="00DA4304">
      <w:pPr>
        <w:pStyle w:val="BodyText"/>
        <w:numPr>
          <w:ilvl w:val="0"/>
          <w:numId w:val="18"/>
        </w:numPr>
        <w:rPr>
          <w:bCs/>
        </w:rPr>
      </w:pPr>
      <w:r>
        <w:rPr>
          <w:bCs/>
        </w:rPr>
        <w:t>The development of mor</w:t>
      </w:r>
      <w:r w:rsidR="00D013E0">
        <w:rPr>
          <w:bCs/>
        </w:rPr>
        <w:t>e website resources for parents</w:t>
      </w:r>
      <w:r>
        <w:rPr>
          <w:bCs/>
        </w:rPr>
        <w:t xml:space="preserve"> and carers to support their child.</w:t>
      </w:r>
    </w:p>
    <w:p w:rsidR="00FE1307" w:rsidRDefault="002C20D7" w:rsidP="00DA4304">
      <w:pPr>
        <w:pStyle w:val="BodyText"/>
        <w:rPr>
          <w:lang w:val="en-AU"/>
        </w:rPr>
      </w:pPr>
      <w:r w:rsidRPr="002C20D7">
        <w:rPr>
          <w:lang w:val="en-AU"/>
        </w:rPr>
        <w:t>Through reflection on the various data sources and the particular targets for this priority,</w:t>
      </w:r>
      <w:r>
        <w:rPr>
          <w:lang w:val="en-AU"/>
        </w:rPr>
        <w:t xml:space="preserve"> w</w:t>
      </w:r>
      <w:r w:rsidR="00DA4304">
        <w:rPr>
          <w:lang w:val="en-AU"/>
        </w:rPr>
        <w:t xml:space="preserve">e are pleased that our data is indicating we are working effectively to achieve the outcome for this priority of </w:t>
      </w:r>
      <w:r w:rsidR="00DA4304" w:rsidRPr="00DA4304">
        <w:rPr>
          <w:b/>
          <w:i/>
          <w:lang w:val="en-AU"/>
        </w:rPr>
        <w:t>Every student is making substantial growth in their learning each year</w:t>
      </w:r>
      <w:r w:rsidR="00DA4304">
        <w:rPr>
          <w:b/>
          <w:i/>
          <w:lang w:val="en-AU"/>
        </w:rPr>
        <w:t>.</w:t>
      </w:r>
    </w:p>
    <w:p w:rsidR="00D53884" w:rsidRDefault="00D53884" w:rsidP="00B9136E">
      <w:pPr>
        <w:pStyle w:val="Heading2"/>
        <w:rPr>
          <w:lang w:val="en-AU"/>
        </w:rPr>
      </w:pPr>
    </w:p>
    <w:p w:rsidR="00B9136E" w:rsidRPr="00B9136E" w:rsidRDefault="00B9136E" w:rsidP="00B9136E">
      <w:pPr>
        <w:pStyle w:val="Heading2"/>
        <w:rPr>
          <w:lang w:val="en-AU"/>
        </w:rPr>
      </w:pPr>
      <w:r w:rsidRPr="00E14542">
        <w:t>Priority</w:t>
      </w:r>
      <w:r>
        <w:rPr>
          <w:lang w:val="en-AU"/>
        </w:rPr>
        <w:t xml:space="preserve"> 2</w:t>
      </w:r>
    </w:p>
    <w:p w:rsidR="00B9136E" w:rsidRPr="00B9136E" w:rsidRDefault="00B9136E" w:rsidP="00B9136E">
      <w:pPr>
        <w:widowControl w:val="0"/>
        <w:spacing w:line="240" w:lineRule="auto"/>
        <w:rPr>
          <w:rFonts w:eastAsia="Times New Roman"/>
          <w:b/>
          <w:sz w:val="24"/>
          <w:szCs w:val="24"/>
          <w:lang w:val="en-US" w:eastAsia="x-none"/>
        </w:rPr>
      </w:pPr>
      <w:r w:rsidRPr="00B9136E">
        <w:rPr>
          <w:rFonts w:ascii="Arial" w:eastAsia="Times New Roman" w:hAnsi="Arial" w:cs="Arial"/>
          <w:bCs/>
          <w:color w:val="000000" w:themeColor="text1"/>
          <w:sz w:val="32"/>
          <w:szCs w:val="28"/>
          <w:lang w:val="x-none" w:eastAsia="x-none"/>
        </w:rPr>
        <w:t>Equip students with the capabilities and dispositions to learn and live successfully in the 21st Century</w:t>
      </w:r>
    </w:p>
    <w:p w:rsidR="008C0F5B" w:rsidRDefault="00B9136E" w:rsidP="00B9136E">
      <w:pPr>
        <w:pStyle w:val="Heading2"/>
        <w:rPr>
          <w:lang w:val="en-AU"/>
        </w:rPr>
      </w:pPr>
      <w:r w:rsidRPr="00E14542">
        <w:t>Target</w:t>
      </w:r>
      <w:r>
        <w:t>s</w:t>
      </w:r>
    </w:p>
    <w:p w:rsidR="0036444C" w:rsidRPr="0036444C" w:rsidRDefault="0036444C" w:rsidP="0036444C">
      <w:pPr>
        <w:spacing w:after="200"/>
        <w:contextualSpacing/>
        <w:rPr>
          <w:rFonts w:cs="Calibri"/>
          <w:b/>
          <w:bCs/>
        </w:rPr>
      </w:pPr>
      <w:r w:rsidRPr="0036444C">
        <w:t>By the end of</w:t>
      </w:r>
      <w:r w:rsidRPr="0036444C">
        <w:rPr>
          <w:b/>
        </w:rPr>
        <w:t xml:space="preserve"> 2021</w:t>
      </w:r>
      <w:r w:rsidRPr="0036444C">
        <w:t xml:space="preserve"> the school will achieve:</w:t>
      </w:r>
    </w:p>
    <w:p w:rsidR="0036444C" w:rsidRPr="0036444C" w:rsidRDefault="0036444C" w:rsidP="0036444C">
      <w:pPr>
        <w:numPr>
          <w:ilvl w:val="1"/>
          <w:numId w:val="1"/>
        </w:numPr>
        <w:spacing w:after="200"/>
        <w:contextualSpacing/>
        <w:rPr>
          <w:rFonts w:cs="Calibri"/>
          <w:bCs/>
        </w:rPr>
      </w:pPr>
      <w:r w:rsidRPr="0036444C">
        <w:t>The establishment of a set of reliable measures to track student growth in a range of learning dispositions (for example we may track growth in a student’s ability to coordinate these learning dispositions). Once established, these tools will be used to track growth for the rest of the strategic plan</w:t>
      </w:r>
    </w:p>
    <w:p w:rsidR="0036444C" w:rsidRDefault="0036444C" w:rsidP="0036444C">
      <w:pPr>
        <w:pStyle w:val="ListParagraph"/>
        <w:numPr>
          <w:ilvl w:val="1"/>
          <w:numId w:val="1"/>
        </w:numPr>
        <w:spacing w:after="200"/>
        <w:rPr>
          <w:rFonts w:cs="Calibri"/>
          <w:bCs/>
        </w:rPr>
      </w:pPr>
      <w:r>
        <w:rPr>
          <w:rFonts w:cs="Calibri"/>
          <w:bCs/>
        </w:rPr>
        <w:t>A</w:t>
      </w:r>
      <w:r w:rsidRPr="00917FE1">
        <w:rPr>
          <w:rFonts w:cs="Calibri"/>
          <w:bCs/>
        </w:rPr>
        <w:t xml:space="preserve">n increase in agreement in the </w:t>
      </w:r>
      <w:r>
        <w:rPr>
          <w:rFonts w:cs="Calibri"/>
          <w:bCs/>
        </w:rPr>
        <w:t>System S</w:t>
      </w:r>
      <w:r w:rsidRPr="00917FE1">
        <w:rPr>
          <w:rFonts w:cs="Calibri"/>
          <w:bCs/>
        </w:rPr>
        <w:t xml:space="preserve">urvey question “The use of learning technologies is an integral part of learning and teaching” from 2016 </w:t>
      </w:r>
      <w:r>
        <w:rPr>
          <w:rFonts w:cs="Calibri"/>
          <w:bCs/>
        </w:rPr>
        <w:t>figures</w:t>
      </w:r>
    </w:p>
    <w:p w:rsidR="0036444C" w:rsidRDefault="0036444C" w:rsidP="0036444C">
      <w:pPr>
        <w:pStyle w:val="ListParagraph"/>
        <w:numPr>
          <w:ilvl w:val="2"/>
          <w:numId w:val="1"/>
        </w:numPr>
        <w:spacing w:after="200"/>
        <w:rPr>
          <w:rFonts w:cs="Calibri"/>
          <w:bCs/>
        </w:rPr>
      </w:pPr>
      <w:r>
        <w:rPr>
          <w:rFonts w:cs="Calibri"/>
          <w:bCs/>
        </w:rPr>
        <w:t>students (2016-93</w:t>
      </w:r>
      <w:r w:rsidRPr="00917FE1">
        <w:rPr>
          <w:rFonts w:cs="Calibri"/>
          <w:bCs/>
        </w:rPr>
        <w:t>%)</w:t>
      </w:r>
      <w:r>
        <w:rPr>
          <w:rFonts w:cs="Calibri"/>
          <w:bCs/>
        </w:rPr>
        <w:t xml:space="preserve"> by 1 percentage point</w:t>
      </w:r>
    </w:p>
    <w:p w:rsidR="0036444C" w:rsidRDefault="0036444C" w:rsidP="0036444C">
      <w:pPr>
        <w:pStyle w:val="ListParagraph"/>
        <w:numPr>
          <w:ilvl w:val="2"/>
          <w:numId w:val="1"/>
        </w:numPr>
        <w:spacing w:after="200"/>
        <w:rPr>
          <w:rFonts w:cs="Calibri"/>
          <w:bCs/>
        </w:rPr>
      </w:pPr>
      <w:r>
        <w:rPr>
          <w:rFonts w:cs="Calibri"/>
          <w:bCs/>
        </w:rPr>
        <w:t>staff (2016-</w:t>
      </w:r>
      <w:r w:rsidRPr="00917FE1">
        <w:rPr>
          <w:rFonts w:cs="Calibri"/>
          <w:bCs/>
        </w:rPr>
        <w:t>61%)</w:t>
      </w:r>
      <w:r>
        <w:rPr>
          <w:rFonts w:cs="Calibri"/>
          <w:bCs/>
        </w:rPr>
        <w:t xml:space="preserve"> by 5 percentage points</w:t>
      </w:r>
    </w:p>
    <w:p w:rsidR="00D013E0" w:rsidRDefault="0036444C" w:rsidP="00D013E0">
      <w:pPr>
        <w:pStyle w:val="ListParagraph"/>
        <w:numPr>
          <w:ilvl w:val="2"/>
          <w:numId w:val="1"/>
        </w:numPr>
        <w:spacing w:after="200"/>
        <w:rPr>
          <w:rFonts w:cs="Calibri"/>
          <w:bCs/>
        </w:rPr>
      </w:pPr>
      <w:r>
        <w:rPr>
          <w:rFonts w:cs="Calibri"/>
          <w:bCs/>
        </w:rPr>
        <w:t xml:space="preserve">parents (2016- </w:t>
      </w:r>
      <w:r w:rsidRPr="00917FE1">
        <w:rPr>
          <w:rFonts w:cs="Calibri"/>
          <w:bCs/>
        </w:rPr>
        <w:t>67%</w:t>
      </w:r>
      <w:r>
        <w:rPr>
          <w:rFonts w:cs="Calibri"/>
          <w:bCs/>
        </w:rPr>
        <w:t>) by 5 percentage points</w:t>
      </w:r>
    </w:p>
    <w:p w:rsidR="00D013E0" w:rsidRPr="00D013E0" w:rsidRDefault="00D013E0" w:rsidP="00D013E0">
      <w:pPr>
        <w:pStyle w:val="ListParagraph"/>
        <w:spacing w:after="200"/>
        <w:ind w:left="2160"/>
        <w:rPr>
          <w:rFonts w:cs="Calibri"/>
          <w:bCs/>
        </w:rPr>
      </w:pPr>
    </w:p>
    <w:p w:rsidR="0036444C" w:rsidRPr="00FF3639" w:rsidRDefault="0036444C" w:rsidP="0036444C">
      <w:pPr>
        <w:pStyle w:val="ListParagraph"/>
        <w:numPr>
          <w:ilvl w:val="1"/>
          <w:numId w:val="1"/>
        </w:numPr>
      </w:pPr>
      <w:r>
        <w:rPr>
          <w:rFonts w:cs="Calibri"/>
          <w:bCs/>
        </w:rPr>
        <w:t>A</w:t>
      </w:r>
      <w:r w:rsidRPr="002B5B4C">
        <w:rPr>
          <w:rFonts w:cs="Calibri"/>
          <w:bCs/>
        </w:rPr>
        <w:t>n increase in agreement in the new school question in the System Survey “Students at Turner School are being equipped with the capabilities and dispositions to learn and live successfully in the 21</w:t>
      </w:r>
      <w:r w:rsidRPr="002B5B4C">
        <w:rPr>
          <w:rFonts w:cs="Calibri"/>
          <w:bCs/>
          <w:vertAlign w:val="superscript"/>
        </w:rPr>
        <w:t>st</w:t>
      </w:r>
      <w:r w:rsidR="001971C2">
        <w:rPr>
          <w:rFonts w:cs="Calibri"/>
          <w:bCs/>
        </w:rPr>
        <w:t xml:space="preserve"> Century.”(This question</w:t>
      </w:r>
      <w:r w:rsidRPr="002B5B4C">
        <w:rPr>
          <w:rFonts w:cs="Calibri"/>
          <w:bCs/>
        </w:rPr>
        <w:t xml:space="preserve"> added in 2017 to form the baseline percentage)</w:t>
      </w:r>
    </w:p>
    <w:p w:rsidR="007F5EC0" w:rsidRPr="0077188D" w:rsidRDefault="0063112C" w:rsidP="0077188D">
      <w:pPr>
        <w:pStyle w:val="Heading2"/>
        <w:rPr>
          <w:lang w:val="en-AU"/>
        </w:rPr>
      </w:pPr>
      <w:r>
        <w:rPr>
          <w:lang w:val="en-AU"/>
        </w:rPr>
        <w:t>Progress</w:t>
      </w:r>
    </w:p>
    <w:p w:rsidR="007F5EC0" w:rsidRPr="00711BEB" w:rsidRDefault="00711BEB" w:rsidP="007F5EC0">
      <w:pPr>
        <w:spacing w:after="200"/>
        <w:rPr>
          <w:rFonts w:cs="Calibri"/>
          <w:b/>
          <w:bCs/>
        </w:rPr>
      </w:pPr>
      <w:r w:rsidRPr="00711BEB">
        <w:rPr>
          <w:rFonts w:cs="Calibri"/>
          <w:b/>
          <w:bCs/>
        </w:rPr>
        <w:t xml:space="preserve">Key Improvement Strategies and </w:t>
      </w:r>
      <w:r w:rsidR="007F5EC0" w:rsidRPr="00711BEB">
        <w:rPr>
          <w:rFonts w:cs="Calibri"/>
          <w:b/>
          <w:bCs/>
        </w:rPr>
        <w:t xml:space="preserve">Key </w:t>
      </w:r>
      <w:r>
        <w:rPr>
          <w:rFonts w:cs="Calibri"/>
          <w:b/>
          <w:bCs/>
        </w:rPr>
        <w:t>Performance</w:t>
      </w:r>
      <w:r w:rsidR="007F5EC0" w:rsidRPr="00711BEB">
        <w:rPr>
          <w:rFonts w:cs="Calibri"/>
          <w:b/>
          <w:bCs/>
        </w:rPr>
        <w:t xml:space="preserve"> </w:t>
      </w:r>
      <w:r>
        <w:rPr>
          <w:rFonts w:cs="Calibri"/>
          <w:b/>
          <w:bCs/>
        </w:rPr>
        <w:t>Indicators from School Plan</w:t>
      </w:r>
    </w:p>
    <w:p w:rsidR="007F5EC0" w:rsidRPr="00335C8A" w:rsidRDefault="007F5EC0" w:rsidP="00335C8A">
      <w:pPr>
        <w:pStyle w:val="ListParagraph"/>
        <w:numPr>
          <w:ilvl w:val="0"/>
          <w:numId w:val="15"/>
        </w:numPr>
        <w:spacing w:after="200"/>
        <w:rPr>
          <w:rFonts w:cs="Calibri"/>
          <w:b/>
          <w:bCs/>
          <w:lang w:val="en-US"/>
        </w:rPr>
      </w:pPr>
      <w:r w:rsidRPr="00335C8A">
        <w:rPr>
          <w:rFonts w:cs="Calibri"/>
          <w:b/>
          <w:bCs/>
          <w:lang w:val="en-US"/>
        </w:rPr>
        <w:t>Embed contemporary learning and teaching pedagogies</w:t>
      </w:r>
    </w:p>
    <w:p w:rsidR="00711BEB" w:rsidRPr="00D013E0" w:rsidRDefault="00711BEB" w:rsidP="00D013E0">
      <w:pPr>
        <w:pStyle w:val="ListParagraph"/>
        <w:numPr>
          <w:ilvl w:val="0"/>
          <w:numId w:val="14"/>
        </w:numPr>
        <w:rPr>
          <w:rFonts w:cs="Calibri"/>
          <w:bCs/>
          <w:i/>
          <w:lang w:val="en-US"/>
        </w:rPr>
      </w:pPr>
      <w:r w:rsidRPr="00711BEB">
        <w:rPr>
          <w:rFonts w:cs="Calibri"/>
          <w:bCs/>
          <w:lang w:val="en-US"/>
        </w:rPr>
        <w:t xml:space="preserve">KPI: </w:t>
      </w:r>
      <w:r w:rsidRPr="00711BEB">
        <w:rPr>
          <w:rFonts w:cs="Calibri"/>
          <w:bCs/>
          <w:i/>
          <w:lang w:val="en-US"/>
        </w:rPr>
        <w:t xml:space="preserve">Checking mechanisms indicate that GAFE is implemented across all year levels and </w:t>
      </w:r>
      <w:r w:rsidRPr="00D013E0">
        <w:rPr>
          <w:rFonts w:cs="Calibri"/>
          <w:bCs/>
          <w:i/>
        </w:rPr>
        <w:t>inquiry learning is implemented across multiple curriculum areas in classrooms</w:t>
      </w:r>
    </w:p>
    <w:p w:rsidR="00A3283C" w:rsidRDefault="00FE1307" w:rsidP="00D013E0">
      <w:pPr>
        <w:spacing w:before="240" w:after="200"/>
        <w:rPr>
          <w:rFonts w:cs="Calibri"/>
          <w:bCs/>
        </w:rPr>
      </w:pPr>
      <w:r>
        <w:rPr>
          <w:rFonts w:cs="Calibri"/>
          <w:bCs/>
        </w:rPr>
        <w:t>In 2017 the 3/4 classes received a rollout of Chromebooks and as a result all 3-6 classrooms</w:t>
      </w:r>
      <w:r w:rsidR="0018071B">
        <w:rPr>
          <w:rFonts w:cs="Calibri"/>
          <w:bCs/>
        </w:rPr>
        <w:t xml:space="preserve"> are implementing GAFE (Google Apps For E</w:t>
      </w:r>
      <w:r>
        <w:rPr>
          <w:rFonts w:cs="Calibri"/>
          <w:bCs/>
        </w:rPr>
        <w:t>ducation).</w:t>
      </w:r>
      <w:r w:rsidR="008064DD">
        <w:rPr>
          <w:rFonts w:cs="Calibri"/>
          <w:bCs/>
        </w:rPr>
        <w:t xml:space="preserve"> Additional iPads were distributed to all P-2 classrooms</w:t>
      </w:r>
      <w:r w:rsidR="00991F4B">
        <w:rPr>
          <w:rFonts w:cs="Calibri"/>
          <w:bCs/>
        </w:rPr>
        <w:t xml:space="preserve"> enabling greater student use of technology</w:t>
      </w:r>
      <w:r w:rsidR="008064DD">
        <w:rPr>
          <w:rFonts w:cs="Calibri"/>
          <w:bCs/>
        </w:rPr>
        <w:t xml:space="preserve"> and </w:t>
      </w:r>
      <w:r w:rsidR="00991F4B">
        <w:rPr>
          <w:rFonts w:cs="Calibri"/>
          <w:bCs/>
        </w:rPr>
        <w:t>al</w:t>
      </w:r>
      <w:r w:rsidR="0018071B">
        <w:rPr>
          <w:rFonts w:cs="Calibri"/>
          <w:bCs/>
        </w:rPr>
        <w:t>l specialist teachers received iP</w:t>
      </w:r>
      <w:r w:rsidR="00991F4B">
        <w:rPr>
          <w:rFonts w:cs="Calibri"/>
          <w:bCs/>
        </w:rPr>
        <w:t>ads to support their teaching.  The hig</w:t>
      </w:r>
      <w:r w:rsidR="009926DC">
        <w:rPr>
          <w:rFonts w:cs="Calibri"/>
          <w:bCs/>
        </w:rPr>
        <w:t>her levels of agreement in the System Satisfaction S</w:t>
      </w:r>
      <w:r w:rsidR="00991F4B">
        <w:rPr>
          <w:rFonts w:cs="Calibri"/>
          <w:bCs/>
        </w:rPr>
        <w:t>urvey from students, parents and staff indicates our efforts to improve access to and use of devices is improving.</w:t>
      </w:r>
    </w:p>
    <w:p w:rsidR="00991F4B" w:rsidRPr="00991F4B" w:rsidRDefault="00991F4B" w:rsidP="00745BEE">
      <w:pPr>
        <w:spacing w:after="200"/>
        <w:rPr>
          <w:rFonts w:cs="Calibri"/>
          <w:bCs/>
          <w:lang w:val="en-US"/>
        </w:rPr>
      </w:pPr>
      <w:r w:rsidRPr="00991F4B">
        <w:rPr>
          <w:rFonts w:cs="Calibri"/>
          <w:bCs/>
          <w:lang w:val="en-US"/>
        </w:rPr>
        <w:t>Kath Murdoch, international expert on Inquiry education, made two visits to Turner School in 2017 taking our learning deeper. Lee Crockett, another international presenter in the 21</w:t>
      </w:r>
      <w:r w:rsidRPr="00991F4B">
        <w:rPr>
          <w:rFonts w:cs="Calibri"/>
          <w:bCs/>
          <w:vertAlign w:val="superscript"/>
          <w:lang w:val="en-US"/>
        </w:rPr>
        <w:t>st</w:t>
      </w:r>
      <w:r w:rsidRPr="00991F4B">
        <w:rPr>
          <w:rFonts w:cs="Calibri"/>
          <w:bCs/>
          <w:lang w:val="en-US"/>
        </w:rPr>
        <w:t xml:space="preserve"> century learning field also made two visits to Turner. The work of Murdoch and Crockett, along with the learning from the research project that Turner is leading with 5 other Canberra schools working with 5 researchers from Griffith, Sydney and Wollongong universities provided our 5/6 teachers the confidence to explore Project Based Learning (PBL) pedagogies in 2017. PBL maximises multi-disciplinary learning as students select and inquire into real world community issues. Teachers have been recognized for their leadership in this area and presented on PBL at the Directorate’s 2017 Student Engagement conference, the 2017 national Maths conference and the 2017 national Australian Association of Research in Education conference.</w:t>
      </w:r>
    </w:p>
    <w:tbl>
      <w:tblPr>
        <w:tblStyle w:val="TableGrid"/>
        <w:tblW w:w="0" w:type="auto"/>
        <w:tblInd w:w="1440" w:type="dxa"/>
        <w:tblLook w:val="04A0" w:firstRow="1" w:lastRow="0" w:firstColumn="1" w:lastColumn="0" w:noHBand="0" w:noVBand="1"/>
      </w:tblPr>
      <w:tblGrid>
        <w:gridCol w:w="1135"/>
        <w:gridCol w:w="880"/>
        <w:gridCol w:w="878"/>
        <w:gridCol w:w="878"/>
        <w:gridCol w:w="878"/>
        <w:gridCol w:w="878"/>
        <w:gridCol w:w="879"/>
        <w:gridCol w:w="1396"/>
      </w:tblGrid>
      <w:tr w:rsidR="00A3283C" w:rsidRPr="002B5B4C" w:rsidTr="00757B00">
        <w:tc>
          <w:tcPr>
            <w:tcW w:w="6406" w:type="dxa"/>
            <w:gridSpan w:val="7"/>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 xml:space="preserve">System Satisfaction Survey question </w:t>
            </w:r>
          </w:p>
          <w:p w:rsidR="00A3283C" w:rsidRPr="002B5B4C" w:rsidRDefault="00A3283C" w:rsidP="00757B00">
            <w:pPr>
              <w:rPr>
                <w:rFonts w:asciiTheme="minorHAnsi" w:eastAsiaTheme="minorHAnsi" w:hAnsiTheme="minorHAnsi" w:cstheme="minorBidi"/>
                <w:bCs/>
              </w:rPr>
            </w:pPr>
            <w:r w:rsidRPr="00917FE1">
              <w:rPr>
                <w:rFonts w:cs="Calibri"/>
                <w:bCs/>
              </w:rPr>
              <w:t>“The use of learning technologies is an integral part of learning and teaching”</w:t>
            </w:r>
          </w:p>
        </w:tc>
        <w:tc>
          <w:tcPr>
            <w:tcW w:w="1396" w:type="dxa"/>
            <w:vMerge w:val="restart"/>
          </w:tcPr>
          <w:p w:rsidR="00A3283C" w:rsidRPr="002B5B4C" w:rsidRDefault="00A3283C" w:rsidP="00757B00">
            <w:pPr>
              <w:rPr>
                <w:rFonts w:asciiTheme="minorHAnsi" w:eastAsiaTheme="minorHAnsi" w:hAnsiTheme="minorHAnsi" w:cstheme="minorBidi"/>
                <w:bCs/>
              </w:rPr>
            </w:pPr>
          </w:p>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Target</w:t>
            </w:r>
          </w:p>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Achievement</w:t>
            </w:r>
          </w:p>
        </w:tc>
      </w:tr>
      <w:tr w:rsidR="00A3283C" w:rsidRPr="002B5B4C" w:rsidTr="00757B00">
        <w:tc>
          <w:tcPr>
            <w:tcW w:w="1135" w:type="dxa"/>
          </w:tcPr>
          <w:p w:rsidR="00A3283C" w:rsidRPr="002B5B4C" w:rsidRDefault="00A3283C" w:rsidP="00757B00">
            <w:pPr>
              <w:rPr>
                <w:rFonts w:asciiTheme="minorHAnsi" w:eastAsiaTheme="minorHAnsi" w:hAnsiTheme="minorHAnsi" w:cstheme="minorBidi"/>
              </w:rPr>
            </w:pPr>
          </w:p>
        </w:tc>
        <w:tc>
          <w:tcPr>
            <w:tcW w:w="880"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2016</w:t>
            </w:r>
          </w:p>
        </w:tc>
        <w:tc>
          <w:tcPr>
            <w:tcW w:w="878"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2017</w:t>
            </w:r>
          </w:p>
        </w:tc>
        <w:tc>
          <w:tcPr>
            <w:tcW w:w="878"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2018</w:t>
            </w:r>
          </w:p>
        </w:tc>
        <w:tc>
          <w:tcPr>
            <w:tcW w:w="878"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2019</w:t>
            </w:r>
          </w:p>
        </w:tc>
        <w:tc>
          <w:tcPr>
            <w:tcW w:w="878"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2020</w:t>
            </w:r>
          </w:p>
        </w:tc>
        <w:tc>
          <w:tcPr>
            <w:tcW w:w="879" w:type="dxa"/>
          </w:tcPr>
          <w:p w:rsidR="00A3283C" w:rsidRPr="002B5B4C" w:rsidRDefault="00A3283C" w:rsidP="00757B00">
            <w:pPr>
              <w:rPr>
                <w:rFonts w:asciiTheme="minorHAnsi" w:eastAsiaTheme="minorHAnsi" w:hAnsiTheme="minorHAnsi" w:cstheme="minorBidi"/>
                <w:bCs/>
              </w:rPr>
            </w:pPr>
            <w:r w:rsidRPr="002B5B4C">
              <w:rPr>
                <w:rFonts w:asciiTheme="minorHAnsi" w:eastAsiaTheme="minorHAnsi" w:hAnsiTheme="minorHAnsi" w:cstheme="minorBidi"/>
                <w:bCs/>
              </w:rPr>
              <w:t>2021</w:t>
            </w:r>
          </w:p>
        </w:tc>
        <w:tc>
          <w:tcPr>
            <w:tcW w:w="1396" w:type="dxa"/>
            <w:vMerge/>
          </w:tcPr>
          <w:p w:rsidR="00A3283C" w:rsidRPr="002B5B4C" w:rsidRDefault="00A3283C" w:rsidP="00757B00">
            <w:pPr>
              <w:rPr>
                <w:rFonts w:asciiTheme="minorHAnsi" w:eastAsiaTheme="minorHAnsi" w:hAnsiTheme="minorHAnsi" w:cstheme="minorBidi"/>
                <w:bCs/>
              </w:rPr>
            </w:pPr>
          </w:p>
        </w:tc>
      </w:tr>
      <w:tr w:rsidR="00A3283C" w:rsidRPr="002B5B4C" w:rsidTr="00757B00">
        <w:tc>
          <w:tcPr>
            <w:tcW w:w="1135" w:type="dxa"/>
          </w:tcPr>
          <w:p w:rsidR="00A3283C" w:rsidRPr="002B5B4C" w:rsidRDefault="00A3283C" w:rsidP="00757B00">
            <w:pPr>
              <w:rPr>
                <w:rFonts w:asciiTheme="minorHAnsi" w:eastAsiaTheme="minorHAnsi" w:hAnsiTheme="minorHAnsi" w:cstheme="minorBidi"/>
              </w:rPr>
            </w:pPr>
            <w:r>
              <w:rPr>
                <w:rFonts w:asciiTheme="minorHAnsi" w:eastAsiaTheme="minorHAnsi" w:hAnsiTheme="minorHAnsi" w:cstheme="minorBidi"/>
                <w:bCs/>
              </w:rPr>
              <w:t xml:space="preserve">Students </w:t>
            </w:r>
            <w:r w:rsidRPr="002B5B4C">
              <w:rPr>
                <w:rFonts w:asciiTheme="minorHAnsi" w:eastAsiaTheme="minorHAnsi" w:hAnsiTheme="minorHAnsi" w:cstheme="minorBidi"/>
                <w:bCs/>
              </w:rPr>
              <w:t xml:space="preserve"> </w:t>
            </w:r>
          </w:p>
        </w:tc>
        <w:tc>
          <w:tcPr>
            <w:tcW w:w="880" w:type="dxa"/>
          </w:tcPr>
          <w:p w:rsidR="00A3283C" w:rsidRPr="002B5B4C" w:rsidRDefault="00A3283C" w:rsidP="00757B00">
            <w:pPr>
              <w:jc w:val="center"/>
              <w:rPr>
                <w:rFonts w:asciiTheme="minorHAnsi" w:eastAsiaTheme="minorHAnsi" w:hAnsiTheme="minorHAnsi" w:cstheme="minorBidi"/>
                <w:color w:val="000000"/>
              </w:rPr>
            </w:pPr>
          </w:p>
          <w:p w:rsidR="00A3283C" w:rsidRPr="002B5B4C" w:rsidRDefault="00A3283C" w:rsidP="00757B00">
            <w:pPr>
              <w:jc w:val="center"/>
              <w:rPr>
                <w:rFonts w:asciiTheme="minorHAnsi" w:eastAsiaTheme="minorHAnsi" w:hAnsiTheme="minorHAnsi" w:cstheme="minorBidi"/>
                <w:color w:val="000000"/>
              </w:rPr>
            </w:pPr>
            <w:r>
              <w:rPr>
                <w:rFonts w:asciiTheme="minorHAnsi" w:eastAsiaTheme="minorHAnsi" w:hAnsiTheme="minorHAnsi" w:cstheme="minorBidi"/>
                <w:color w:val="000000"/>
              </w:rPr>
              <w:t>93%</w:t>
            </w:r>
          </w:p>
        </w:tc>
        <w:tc>
          <w:tcPr>
            <w:tcW w:w="878" w:type="dxa"/>
          </w:tcPr>
          <w:p w:rsidR="00A3283C" w:rsidRDefault="00A3283C" w:rsidP="00757B00">
            <w:pPr>
              <w:rPr>
                <w:rFonts w:asciiTheme="minorHAnsi" w:eastAsiaTheme="minorHAnsi" w:hAnsiTheme="minorHAnsi" w:cstheme="minorBidi"/>
                <w:bCs/>
              </w:rPr>
            </w:pPr>
          </w:p>
          <w:p w:rsidR="00A3283C" w:rsidRPr="002B5B4C" w:rsidRDefault="00A3283C" w:rsidP="00757B00">
            <w:pPr>
              <w:rPr>
                <w:rFonts w:asciiTheme="minorHAnsi" w:eastAsiaTheme="minorHAnsi" w:hAnsiTheme="minorHAnsi" w:cstheme="minorBidi"/>
                <w:bCs/>
              </w:rPr>
            </w:pPr>
            <w:r>
              <w:rPr>
                <w:rFonts w:asciiTheme="minorHAnsi" w:eastAsiaTheme="minorHAnsi" w:hAnsiTheme="minorHAnsi" w:cstheme="minorBidi"/>
                <w:bCs/>
              </w:rPr>
              <w:t>99.09%</w:t>
            </w: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9" w:type="dxa"/>
          </w:tcPr>
          <w:p w:rsidR="00A3283C" w:rsidRPr="002B5B4C" w:rsidRDefault="00A3283C" w:rsidP="00757B00">
            <w:pPr>
              <w:rPr>
                <w:rFonts w:asciiTheme="minorHAnsi" w:eastAsiaTheme="minorHAnsi" w:hAnsiTheme="minorHAnsi" w:cstheme="minorBidi"/>
                <w:bCs/>
              </w:rPr>
            </w:pPr>
          </w:p>
        </w:tc>
        <w:tc>
          <w:tcPr>
            <w:tcW w:w="1396" w:type="dxa"/>
            <w:vAlign w:val="center"/>
          </w:tcPr>
          <w:p w:rsidR="00A3283C" w:rsidRPr="002B5B4C" w:rsidRDefault="00A3283C" w:rsidP="00757B00">
            <w:pPr>
              <w:spacing w:before="120" w:after="120"/>
              <w:rPr>
                <w:rFonts w:asciiTheme="minorHAnsi" w:eastAsia="Times New Roman" w:hAnsiTheme="minorHAnsi" w:cs="Arial"/>
                <w:sz w:val="24"/>
                <w:szCs w:val="24"/>
              </w:rPr>
            </w:pPr>
            <w:r w:rsidRPr="002B5B4C">
              <w:rPr>
                <w:rFonts w:asciiTheme="minorHAnsi" w:eastAsia="Times New Roman" w:hAnsiTheme="minorHAnsi" w:cs="Arial"/>
                <w:sz w:val="24"/>
                <w:szCs w:val="24"/>
              </w:rPr>
              <w:t>In progress</w:t>
            </w:r>
          </w:p>
        </w:tc>
      </w:tr>
      <w:tr w:rsidR="00A3283C" w:rsidRPr="002B5B4C" w:rsidTr="00757B00">
        <w:tc>
          <w:tcPr>
            <w:tcW w:w="1135" w:type="dxa"/>
          </w:tcPr>
          <w:p w:rsidR="00A3283C" w:rsidRPr="002B5B4C" w:rsidRDefault="00A3283C" w:rsidP="00757B00">
            <w:pPr>
              <w:rPr>
                <w:rFonts w:asciiTheme="minorHAnsi" w:eastAsiaTheme="minorHAnsi" w:hAnsiTheme="minorHAnsi" w:cstheme="minorBidi"/>
                <w:bCs/>
              </w:rPr>
            </w:pPr>
            <w:r>
              <w:rPr>
                <w:rFonts w:asciiTheme="minorHAnsi" w:eastAsiaTheme="minorHAnsi" w:hAnsiTheme="minorHAnsi" w:cstheme="minorBidi"/>
                <w:bCs/>
              </w:rPr>
              <w:t xml:space="preserve">Staff </w:t>
            </w:r>
          </w:p>
        </w:tc>
        <w:tc>
          <w:tcPr>
            <w:tcW w:w="880" w:type="dxa"/>
          </w:tcPr>
          <w:p w:rsidR="00A3283C" w:rsidRDefault="00A3283C" w:rsidP="00757B00">
            <w:pPr>
              <w:jc w:val="center"/>
              <w:rPr>
                <w:rFonts w:asciiTheme="minorHAnsi" w:eastAsiaTheme="minorHAnsi" w:hAnsiTheme="minorHAnsi" w:cstheme="minorBidi"/>
                <w:color w:val="000000"/>
              </w:rPr>
            </w:pPr>
          </w:p>
          <w:p w:rsidR="00A3283C" w:rsidRPr="002B5B4C" w:rsidRDefault="00A3283C" w:rsidP="00757B00">
            <w:pPr>
              <w:jc w:val="center"/>
              <w:rPr>
                <w:rFonts w:asciiTheme="minorHAnsi" w:eastAsiaTheme="minorHAnsi" w:hAnsiTheme="minorHAnsi" w:cstheme="minorBidi"/>
                <w:color w:val="000000"/>
              </w:rPr>
            </w:pPr>
            <w:r>
              <w:rPr>
                <w:rFonts w:asciiTheme="minorHAnsi" w:eastAsiaTheme="minorHAnsi" w:hAnsiTheme="minorHAnsi" w:cstheme="minorBidi"/>
                <w:color w:val="000000"/>
              </w:rPr>
              <w:t>61%</w:t>
            </w:r>
          </w:p>
        </w:tc>
        <w:tc>
          <w:tcPr>
            <w:tcW w:w="878" w:type="dxa"/>
          </w:tcPr>
          <w:p w:rsidR="00A3283C" w:rsidRDefault="00A3283C" w:rsidP="00757B00">
            <w:pPr>
              <w:rPr>
                <w:rFonts w:asciiTheme="minorHAnsi" w:eastAsiaTheme="minorHAnsi" w:hAnsiTheme="minorHAnsi" w:cstheme="minorBidi"/>
                <w:bCs/>
              </w:rPr>
            </w:pPr>
          </w:p>
          <w:p w:rsidR="00A3283C" w:rsidRPr="002B5B4C" w:rsidRDefault="00A3283C" w:rsidP="00757B00">
            <w:pPr>
              <w:rPr>
                <w:rFonts w:asciiTheme="minorHAnsi" w:eastAsiaTheme="minorHAnsi" w:hAnsiTheme="minorHAnsi" w:cstheme="minorBidi"/>
                <w:bCs/>
              </w:rPr>
            </w:pPr>
            <w:r>
              <w:rPr>
                <w:rFonts w:asciiTheme="minorHAnsi" w:eastAsiaTheme="minorHAnsi" w:hAnsiTheme="minorHAnsi" w:cstheme="minorBidi"/>
                <w:bCs/>
              </w:rPr>
              <w:t>81.13%</w:t>
            </w: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9" w:type="dxa"/>
          </w:tcPr>
          <w:p w:rsidR="00A3283C" w:rsidRPr="002B5B4C" w:rsidRDefault="00A3283C" w:rsidP="00757B00">
            <w:pPr>
              <w:rPr>
                <w:rFonts w:asciiTheme="minorHAnsi" w:eastAsiaTheme="minorHAnsi" w:hAnsiTheme="minorHAnsi" w:cstheme="minorBidi"/>
                <w:bCs/>
              </w:rPr>
            </w:pPr>
          </w:p>
        </w:tc>
        <w:tc>
          <w:tcPr>
            <w:tcW w:w="1396" w:type="dxa"/>
            <w:vAlign w:val="center"/>
          </w:tcPr>
          <w:p w:rsidR="00A3283C" w:rsidRPr="002B5B4C" w:rsidRDefault="00A3283C" w:rsidP="00757B00">
            <w:pPr>
              <w:spacing w:before="120" w:after="120"/>
              <w:rPr>
                <w:rFonts w:asciiTheme="minorHAnsi" w:eastAsia="Times New Roman" w:hAnsiTheme="minorHAnsi" w:cs="Arial"/>
                <w:sz w:val="24"/>
                <w:szCs w:val="24"/>
              </w:rPr>
            </w:pPr>
            <w:r w:rsidRPr="00D056D4">
              <w:rPr>
                <w:rFonts w:asciiTheme="minorHAnsi" w:eastAsia="Times New Roman" w:hAnsiTheme="minorHAnsi" w:cs="Arial"/>
                <w:sz w:val="24"/>
                <w:szCs w:val="24"/>
              </w:rPr>
              <w:t>In progress</w:t>
            </w:r>
          </w:p>
        </w:tc>
      </w:tr>
      <w:tr w:rsidR="00A3283C" w:rsidRPr="002B5B4C" w:rsidTr="00757B00">
        <w:tc>
          <w:tcPr>
            <w:tcW w:w="1135" w:type="dxa"/>
          </w:tcPr>
          <w:p w:rsidR="00A3283C" w:rsidRPr="002B5B4C" w:rsidRDefault="00A3283C" w:rsidP="00757B00">
            <w:pPr>
              <w:rPr>
                <w:rFonts w:asciiTheme="minorHAnsi" w:eastAsiaTheme="minorHAnsi" w:hAnsiTheme="minorHAnsi" w:cstheme="minorBidi"/>
                <w:bCs/>
              </w:rPr>
            </w:pPr>
            <w:r>
              <w:rPr>
                <w:rFonts w:asciiTheme="minorHAnsi" w:eastAsiaTheme="minorHAnsi" w:hAnsiTheme="minorHAnsi" w:cstheme="minorBidi"/>
                <w:bCs/>
              </w:rPr>
              <w:t xml:space="preserve">Parents </w:t>
            </w:r>
          </w:p>
        </w:tc>
        <w:tc>
          <w:tcPr>
            <w:tcW w:w="880" w:type="dxa"/>
          </w:tcPr>
          <w:p w:rsidR="00A3283C" w:rsidRDefault="00A3283C" w:rsidP="00757B00">
            <w:pPr>
              <w:jc w:val="center"/>
              <w:rPr>
                <w:rFonts w:asciiTheme="minorHAnsi" w:eastAsiaTheme="minorHAnsi" w:hAnsiTheme="minorHAnsi" w:cstheme="minorBidi"/>
                <w:color w:val="000000"/>
              </w:rPr>
            </w:pPr>
          </w:p>
          <w:p w:rsidR="00A3283C" w:rsidRPr="002B5B4C" w:rsidRDefault="00A3283C" w:rsidP="00757B00">
            <w:pPr>
              <w:jc w:val="center"/>
              <w:rPr>
                <w:rFonts w:asciiTheme="minorHAnsi" w:eastAsiaTheme="minorHAnsi" w:hAnsiTheme="minorHAnsi" w:cstheme="minorBidi"/>
                <w:color w:val="000000"/>
              </w:rPr>
            </w:pPr>
            <w:r>
              <w:rPr>
                <w:rFonts w:asciiTheme="minorHAnsi" w:eastAsiaTheme="minorHAnsi" w:hAnsiTheme="minorHAnsi" w:cstheme="minorBidi"/>
                <w:color w:val="000000"/>
              </w:rPr>
              <w:t>67%</w:t>
            </w:r>
          </w:p>
        </w:tc>
        <w:tc>
          <w:tcPr>
            <w:tcW w:w="878" w:type="dxa"/>
          </w:tcPr>
          <w:p w:rsidR="00A3283C" w:rsidRDefault="00A3283C" w:rsidP="00757B00">
            <w:pPr>
              <w:rPr>
                <w:rFonts w:asciiTheme="minorHAnsi" w:eastAsiaTheme="minorHAnsi" w:hAnsiTheme="minorHAnsi" w:cstheme="minorBidi"/>
                <w:bCs/>
              </w:rPr>
            </w:pPr>
          </w:p>
          <w:p w:rsidR="00A3283C" w:rsidRPr="002B5B4C" w:rsidRDefault="00A3283C" w:rsidP="00757B00">
            <w:pPr>
              <w:rPr>
                <w:rFonts w:asciiTheme="minorHAnsi" w:eastAsiaTheme="minorHAnsi" w:hAnsiTheme="minorHAnsi" w:cstheme="minorBidi"/>
                <w:bCs/>
              </w:rPr>
            </w:pPr>
            <w:r>
              <w:rPr>
                <w:rFonts w:asciiTheme="minorHAnsi" w:eastAsiaTheme="minorHAnsi" w:hAnsiTheme="minorHAnsi" w:cstheme="minorBidi"/>
                <w:bCs/>
              </w:rPr>
              <w:t>77.91%</w:t>
            </w: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8" w:type="dxa"/>
          </w:tcPr>
          <w:p w:rsidR="00A3283C" w:rsidRPr="002B5B4C" w:rsidRDefault="00A3283C" w:rsidP="00757B00">
            <w:pPr>
              <w:rPr>
                <w:rFonts w:asciiTheme="minorHAnsi" w:eastAsiaTheme="minorHAnsi" w:hAnsiTheme="minorHAnsi" w:cstheme="minorBidi"/>
                <w:bCs/>
              </w:rPr>
            </w:pPr>
          </w:p>
        </w:tc>
        <w:tc>
          <w:tcPr>
            <w:tcW w:w="879" w:type="dxa"/>
          </w:tcPr>
          <w:p w:rsidR="00A3283C" w:rsidRPr="002B5B4C" w:rsidRDefault="00A3283C" w:rsidP="00757B00">
            <w:pPr>
              <w:rPr>
                <w:rFonts w:asciiTheme="minorHAnsi" w:eastAsiaTheme="minorHAnsi" w:hAnsiTheme="minorHAnsi" w:cstheme="minorBidi"/>
                <w:bCs/>
              </w:rPr>
            </w:pPr>
          </w:p>
        </w:tc>
        <w:tc>
          <w:tcPr>
            <w:tcW w:w="1396" w:type="dxa"/>
            <w:vAlign w:val="center"/>
          </w:tcPr>
          <w:p w:rsidR="00A3283C" w:rsidRPr="002B5B4C" w:rsidRDefault="00A3283C" w:rsidP="00757B00">
            <w:pPr>
              <w:spacing w:before="120" w:after="120"/>
              <w:rPr>
                <w:rFonts w:asciiTheme="minorHAnsi" w:eastAsia="Times New Roman" w:hAnsiTheme="minorHAnsi" w:cs="Arial"/>
                <w:sz w:val="24"/>
                <w:szCs w:val="24"/>
              </w:rPr>
            </w:pPr>
            <w:r w:rsidRPr="00D056D4">
              <w:rPr>
                <w:rFonts w:asciiTheme="minorHAnsi" w:eastAsia="Times New Roman" w:hAnsiTheme="minorHAnsi" w:cs="Arial"/>
                <w:sz w:val="24"/>
                <w:szCs w:val="24"/>
              </w:rPr>
              <w:t>In progress</w:t>
            </w:r>
          </w:p>
        </w:tc>
      </w:tr>
    </w:tbl>
    <w:p w:rsidR="00335C8A" w:rsidRDefault="00335C8A" w:rsidP="00711BEB">
      <w:pPr>
        <w:spacing w:after="200"/>
        <w:rPr>
          <w:rFonts w:cs="Calibri"/>
          <w:bCs/>
          <w:lang w:val="en-US"/>
        </w:rPr>
      </w:pPr>
    </w:p>
    <w:p w:rsidR="007F5EC0" w:rsidRPr="00335C8A" w:rsidRDefault="007F5EC0" w:rsidP="00335C8A">
      <w:pPr>
        <w:pStyle w:val="ListParagraph"/>
        <w:numPr>
          <w:ilvl w:val="0"/>
          <w:numId w:val="15"/>
        </w:numPr>
        <w:spacing w:after="200"/>
        <w:rPr>
          <w:rFonts w:cs="Calibri"/>
          <w:b/>
          <w:bCs/>
        </w:rPr>
      </w:pPr>
      <w:r w:rsidRPr="00335C8A">
        <w:rPr>
          <w:rFonts w:cs="Calibri"/>
          <w:b/>
          <w:bCs/>
        </w:rPr>
        <w:t>Continue to improve learning environments</w:t>
      </w:r>
    </w:p>
    <w:p w:rsidR="00711BEB" w:rsidRPr="00426C06" w:rsidRDefault="00711BEB" w:rsidP="00711BEB">
      <w:pPr>
        <w:pStyle w:val="ListParagraph"/>
        <w:numPr>
          <w:ilvl w:val="0"/>
          <w:numId w:val="14"/>
        </w:numPr>
        <w:spacing w:after="200"/>
        <w:rPr>
          <w:rFonts w:cs="Calibri"/>
          <w:bCs/>
          <w:i/>
          <w:lang w:val="en-US"/>
        </w:rPr>
      </w:pPr>
      <w:r>
        <w:rPr>
          <w:rFonts w:cs="Calibri"/>
          <w:bCs/>
        </w:rPr>
        <w:t>KPI:</w:t>
      </w:r>
      <w:r w:rsidRPr="00711BEB">
        <w:t xml:space="preserve"> </w:t>
      </w:r>
      <w:r w:rsidRPr="00711BEB">
        <w:rPr>
          <w:rFonts w:cs="Calibri"/>
          <w:bCs/>
          <w:i/>
          <w:lang w:val="en-US"/>
        </w:rPr>
        <w:t>Flexible learning spaces are evident in every classroom</w:t>
      </w:r>
      <w:r>
        <w:rPr>
          <w:rFonts w:cs="Calibri"/>
          <w:bCs/>
          <w:i/>
          <w:lang w:val="en-US"/>
        </w:rPr>
        <w:t xml:space="preserve"> and </w:t>
      </w:r>
      <w:r w:rsidR="00426C06">
        <w:rPr>
          <w:rFonts w:cs="Calibri"/>
          <w:bCs/>
          <w:i/>
        </w:rPr>
        <w:t>a</w:t>
      </w:r>
      <w:r w:rsidRPr="00711BEB">
        <w:rPr>
          <w:rFonts w:cs="Calibri"/>
          <w:bCs/>
          <w:i/>
        </w:rPr>
        <w:t>nnual program of upgrades is implemented</w:t>
      </w:r>
    </w:p>
    <w:p w:rsidR="00426C06" w:rsidRDefault="00426C06" w:rsidP="00AB3DBA">
      <w:pPr>
        <w:pStyle w:val="ListParagraph"/>
        <w:spacing w:after="200"/>
        <w:ind w:left="426"/>
        <w:rPr>
          <w:rFonts w:cs="Calibri"/>
          <w:bCs/>
          <w:lang w:val="en-US"/>
        </w:rPr>
      </w:pPr>
      <w:r>
        <w:rPr>
          <w:rFonts w:cs="Calibri"/>
          <w:bCs/>
          <w:lang w:val="en-US"/>
        </w:rPr>
        <w:t>Every preschool to year 5/6 classroom learning space is set up as a flexible learning space and new furniture in all 1/2 classrooms at the start of this year supported this.</w:t>
      </w:r>
      <w:r w:rsidR="00FE1307">
        <w:rPr>
          <w:rFonts w:cs="Calibri"/>
          <w:bCs/>
          <w:lang w:val="en-US"/>
        </w:rPr>
        <w:t xml:space="preserve"> Teachers continue to be guided by the research reading by Kath Murdoch ‘Classroom as the second teacher’ and in 2017 the focus on aesthetic learning spaces was a f</w:t>
      </w:r>
      <w:r w:rsidR="009926DC">
        <w:rPr>
          <w:rFonts w:cs="Calibri"/>
          <w:bCs/>
          <w:lang w:val="en-US"/>
        </w:rPr>
        <w:t>eature. Some classrooms set up Maker P</w:t>
      </w:r>
      <w:r w:rsidR="00FE1307">
        <w:rPr>
          <w:rFonts w:cs="Calibri"/>
          <w:bCs/>
          <w:lang w:val="en-US"/>
        </w:rPr>
        <w:t xml:space="preserve">roject spaces and through team goals and team learning walks, classrooms across the school </w:t>
      </w:r>
      <w:r w:rsidR="00FE498C">
        <w:rPr>
          <w:rFonts w:cs="Calibri"/>
          <w:bCs/>
          <w:lang w:val="en-US"/>
        </w:rPr>
        <w:t xml:space="preserve">have regularly </w:t>
      </w:r>
      <w:r w:rsidR="00FE1307">
        <w:rPr>
          <w:rFonts w:cs="Calibri"/>
          <w:bCs/>
          <w:lang w:val="en-US"/>
        </w:rPr>
        <w:t xml:space="preserve">demonstrated consistency in </w:t>
      </w:r>
      <w:r w:rsidR="00FE498C">
        <w:rPr>
          <w:rFonts w:cs="Calibri"/>
          <w:bCs/>
          <w:lang w:val="en-US"/>
        </w:rPr>
        <w:t xml:space="preserve">high quality </w:t>
      </w:r>
      <w:r w:rsidR="00FE1307">
        <w:rPr>
          <w:rFonts w:cs="Calibri"/>
          <w:bCs/>
          <w:lang w:val="en-US"/>
        </w:rPr>
        <w:t>flexible learning spaces. The staff worked through a process of designing a Makerspace in the back library workroom and a design has been agreed upon with funding from a successful federal grant application for Maker projects</w:t>
      </w:r>
      <w:r w:rsidR="00FE498C">
        <w:rPr>
          <w:rFonts w:cs="Calibri"/>
          <w:bCs/>
          <w:lang w:val="en-US"/>
        </w:rPr>
        <w:t xml:space="preserve"> to be further developed in 2018</w:t>
      </w:r>
      <w:r w:rsidR="00FE1307">
        <w:rPr>
          <w:rFonts w:cs="Calibri"/>
          <w:bCs/>
          <w:lang w:val="en-US"/>
        </w:rPr>
        <w:t>.</w:t>
      </w:r>
      <w:r w:rsidR="00A3283C">
        <w:rPr>
          <w:rFonts w:cs="Calibri"/>
          <w:bCs/>
          <w:lang w:val="en-US"/>
        </w:rPr>
        <w:t xml:space="preserve"> The school purchased more display cabinets to enable teams to use them for display of student learning and/or as cabinets of curiosity to spark wondering with students at different points in their inquiries.</w:t>
      </w:r>
    </w:p>
    <w:p w:rsidR="0018071B" w:rsidRDefault="0018071B" w:rsidP="00AB3DBA">
      <w:pPr>
        <w:pStyle w:val="ListParagraph"/>
        <w:spacing w:after="200"/>
        <w:ind w:left="426"/>
        <w:rPr>
          <w:rFonts w:cs="Calibri"/>
          <w:bCs/>
          <w:lang w:val="en-US"/>
        </w:rPr>
      </w:pPr>
    </w:p>
    <w:p w:rsidR="008064DD" w:rsidRDefault="008064DD" w:rsidP="00AB3DBA">
      <w:pPr>
        <w:pStyle w:val="ListParagraph"/>
        <w:spacing w:after="200"/>
        <w:ind w:left="426"/>
        <w:rPr>
          <w:rFonts w:cs="Calibri"/>
          <w:bCs/>
          <w:lang w:val="en-US"/>
        </w:rPr>
      </w:pPr>
      <w:r>
        <w:rPr>
          <w:rFonts w:cs="Calibri"/>
          <w:bCs/>
          <w:lang w:val="en-US"/>
        </w:rPr>
        <w:t xml:space="preserve">In 2017 upgrades included: </w:t>
      </w:r>
    </w:p>
    <w:p w:rsidR="008064DD" w:rsidRDefault="008064DD" w:rsidP="008064DD">
      <w:pPr>
        <w:pStyle w:val="ListParagraph"/>
        <w:numPr>
          <w:ilvl w:val="0"/>
          <w:numId w:val="14"/>
        </w:numPr>
        <w:spacing w:after="200"/>
        <w:rPr>
          <w:rFonts w:cs="Calibri"/>
          <w:bCs/>
          <w:lang w:val="en-US"/>
        </w:rPr>
      </w:pPr>
      <w:r>
        <w:rPr>
          <w:rFonts w:cs="Calibri"/>
          <w:bCs/>
          <w:lang w:val="en-US"/>
        </w:rPr>
        <w:t>Improvements to the grounds and play areas; specifically adding additional equipment to the playground (musical, balance and seating), installation of a watering system for the grassed are</w:t>
      </w:r>
      <w:r w:rsidR="0018071B">
        <w:rPr>
          <w:rFonts w:cs="Calibri"/>
          <w:bCs/>
          <w:lang w:val="en-US"/>
        </w:rPr>
        <w:t xml:space="preserve">a in front of the outdoor stage and development of a special garden in memory of a year 4 </w:t>
      </w:r>
      <w:r w:rsidR="007E0230">
        <w:rPr>
          <w:rFonts w:cs="Calibri"/>
          <w:bCs/>
          <w:lang w:val="en-US"/>
        </w:rPr>
        <w:t>student</w:t>
      </w:r>
      <w:r w:rsidR="0018071B">
        <w:rPr>
          <w:rFonts w:cs="Calibri"/>
          <w:bCs/>
          <w:lang w:val="en-US"/>
        </w:rPr>
        <w:t xml:space="preserve"> who died in 2017</w:t>
      </w:r>
    </w:p>
    <w:p w:rsidR="008064DD" w:rsidRDefault="008064DD" w:rsidP="008064DD">
      <w:pPr>
        <w:pStyle w:val="ListParagraph"/>
        <w:numPr>
          <w:ilvl w:val="0"/>
          <w:numId w:val="14"/>
        </w:numPr>
        <w:spacing w:after="200"/>
        <w:rPr>
          <w:rFonts w:cs="Calibri"/>
          <w:bCs/>
          <w:lang w:val="en-US"/>
        </w:rPr>
      </w:pPr>
      <w:r>
        <w:rPr>
          <w:rFonts w:cs="Calibri"/>
          <w:bCs/>
          <w:lang w:val="en-US"/>
        </w:rPr>
        <w:t xml:space="preserve">Internal painting of all classrooms, corridors and the hall in the Condamine St building </w:t>
      </w:r>
    </w:p>
    <w:p w:rsidR="008064DD" w:rsidRDefault="008064DD" w:rsidP="008064DD">
      <w:pPr>
        <w:pStyle w:val="ListParagraph"/>
        <w:numPr>
          <w:ilvl w:val="0"/>
          <w:numId w:val="14"/>
        </w:numPr>
        <w:spacing w:after="200"/>
        <w:rPr>
          <w:rFonts w:cs="Calibri"/>
          <w:bCs/>
          <w:lang w:val="en-US"/>
        </w:rPr>
      </w:pPr>
      <w:r>
        <w:rPr>
          <w:rFonts w:cs="Calibri"/>
          <w:bCs/>
          <w:lang w:val="en-US"/>
        </w:rPr>
        <w:t>Expansion of the David St Carpark and associated paths</w:t>
      </w:r>
    </w:p>
    <w:p w:rsidR="008064DD" w:rsidRDefault="008064DD" w:rsidP="008064DD">
      <w:pPr>
        <w:pStyle w:val="ListParagraph"/>
        <w:numPr>
          <w:ilvl w:val="0"/>
          <w:numId w:val="14"/>
        </w:numPr>
        <w:spacing w:after="200"/>
        <w:rPr>
          <w:rFonts w:cs="Calibri"/>
          <w:bCs/>
          <w:lang w:val="en-US"/>
        </w:rPr>
      </w:pPr>
      <w:r>
        <w:rPr>
          <w:rFonts w:cs="Calibri"/>
          <w:bCs/>
          <w:lang w:val="en-US"/>
        </w:rPr>
        <w:t>Installation of a sail to shade a hot 1/2 courtyard</w:t>
      </w:r>
    </w:p>
    <w:p w:rsidR="008064DD" w:rsidRDefault="008064DD" w:rsidP="008064DD">
      <w:pPr>
        <w:pStyle w:val="ListParagraph"/>
        <w:numPr>
          <w:ilvl w:val="0"/>
          <w:numId w:val="14"/>
        </w:numPr>
        <w:spacing w:after="200"/>
        <w:rPr>
          <w:rFonts w:cs="Calibri"/>
          <w:bCs/>
          <w:lang w:val="en-US"/>
        </w:rPr>
      </w:pPr>
      <w:r>
        <w:rPr>
          <w:rFonts w:cs="Calibri"/>
          <w:bCs/>
          <w:lang w:val="en-US"/>
        </w:rPr>
        <w:t xml:space="preserve">New Indonesian language </w:t>
      </w:r>
      <w:r w:rsidR="009926DC">
        <w:rPr>
          <w:rFonts w:cs="Calibri"/>
          <w:bCs/>
          <w:lang w:val="en-US"/>
        </w:rPr>
        <w:t>signage across the whole school</w:t>
      </w:r>
    </w:p>
    <w:p w:rsidR="007E0230" w:rsidRDefault="007E0230" w:rsidP="008064DD">
      <w:pPr>
        <w:pStyle w:val="ListParagraph"/>
        <w:numPr>
          <w:ilvl w:val="0"/>
          <w:numId w:val="14"/>
        </w:numPr>
        <w:spacing w:after="200"/>
        <w:rPr>
          <w:rFonts w:cs="Calibri"/>
          <w:bCs/>
          <w:lang w:val="en-US"/>
        </w:rPr>
      </w:pPr>
      <w:r>
        <w:rPr>
          <w:rFonts w:cs="Calibri"/>
          <w:bCs/>
          <w:lang w:val="en-US"/>
        </w:rPr>
        <w:t>A range of heat mitigation strategies undertaken by the Directorate.</w:t>
      </w:r>
    </w:p>
    <w:p w:rsidR="00335C8A" w:rsidRPr="00426C06" w:rsidRDefault="00335C8A" w:rsidP="00335C8A">
      <w:pPr>
        <w:pStyle w:val="ListParagraph"/>
        <w:spacing w:after="200"/>
        <w:rPr>
          <w:rFonts w:cs="Calibri"/>
          <w:bCs/>
          <w:lang w:val="en-US"/>
        </w:rPr>
      </w:pPr>
    </w:p>
    <w:p w:rsidR="007F5EC0" w:rsidRPr="00335C8A" w:rsidRDefault="007F5EC0" w:rsidP="00335C8A">
      <w:pPr>
        <w:pStyle w:val="ListParagraph"/>
        <w:numPr>
          <w:ilvl w:val="0"/>
          <w:numId w:val="15"/>
        </w:numPr>
        <w:spacing w:after="200"/>
        <w:rPr>
          <w:rFonts w:cs="Calibri"/>
          <w:b/>
          <w:bCs/>
        </w:rPr>
      </w:pPr>
      <w:r w:rsidRPr="00335C8A">
        <w:rPr>
          <w:rFonts w:cs="Calibri"/>
          <w:b/>
          <w:bCs/>
        </w:rPr>
        <w:t>Develop effective monitoring and evaluation of learning dispositions and skills</w:t>
      </w:r>
    </w:p>
    <w:p w:rsidR="00711BEB" w:rsidRPr="00711BEB" w:rsidRDefault="00711BEB" w:rsidP="00711BEB">
      <w:pPr>
        <w:pStyle w:val="ListParagraph"/>
        <w:numPr>
          <w:ilvl w:val="0"/>
          <w:numId w:val="14"/>
        </w:numPr>
        <w:spacing w:after="200"/>
        <w:rPr>
          <w:rFonts w:cs="Calibri"/>
          <w:bCs/>
          <w:i/>
          <w:lang w:val="en-US"/>
        </w:rPr>
      </w:pPr>
      <w:r>
        <w:rPr>
          <w:rFonts w:cs="Calibri"/>
          <w:bCs/>
        </w:rPr>
        <w:t>KPI:</w:t>
      </w:r>
      <w:r w:rsidRPr="00711BEB">
        <w:t xml:space="preserve"> </w:t>
      </w:r>
      <w:r w:rsidRPr="00711BEB">
        <w:rPr>
          <w:rFonts w:cs="Calibri"/>
          <w:bCs/>
          <w:i/>
          <w:lang w:val="en-US"/>
        </w:rPr>
        <w:t>Tracking of student learning dispositions and skills is implemented</w:t>
      </w:r>
    </w:p>
    <w:p w:rsidR="007F5EC0" w:rsidRPr="00FF3639" w:rsidRDefault="00426C06" w:rsidP="001971C2">
      <w:pPr>
        <w:pStyle w:val="ListParagraph"/>
        <w:spacing w:after="200"/>
        <w:ind w:left="426"/>
      </w:pPr>
      <w:r>
        <w:t>During 2017 all teaching teams have worked collaboratively, researching possible models internationally that could be adapted; developing these into tracking tools and trialling them. The results of this learning was shared to all staff mid-term 4 in a forum and it was agreed that as this work in education is new and our teachers are leading the way with this work, further refinements will occur in 2018 as teachers continue to track and monitor the development of student’s learning assets, skills and dispositions. Work with the research partners in our Data and Digital Literacy project will support this. The sharing forum was videoed as a record of the learning to date. The percentages of agreement for the Turner individual question in the system satisfaction survey indicate high levels of satisfaction already from students, staff and parents in the work we are doing as a school to equip students with the capabilities and dispositions to learn and live successfully in the 21</w:t>
      </w:r>
      <w:r w:rsidRPr="0008381A">
        <w:rPr>
          <w:vertAlign w:val="superscript"/>
        </w:rPr>
        <w:t>st</w:t>
      </w:r>
      <w:r>
        <w:t xml:space="preserve"> century.</w:t>
      </w:r>
    </w:p>
    <w:p w:rsidR="007F5EC0" w:rsidRPr="00FF3639" w:rsidRDefault="007F5EC0" w:rsidP="007F5EC0">
      <w:pPr>
        <w:pStyle w:val="ListParagraph"/>
        <w:ind w:left="1440"/>
      </w:pPr>
    </w:p>
    <w:tbl>
      <w:tblPr>
        <w:tblStyle w:val="TableGrid"/>
        <w:tblW w:w="0" w:type="auto"/>
        <w:tblInd w:w="1440" w:type="dxa"/>
        <w:tblLook w:val="04A0" w:firstRow="1" w:lastRow="0" w:firstColumn="1" w:lastColumn="0" w:noHBand="0" w:noVBand="1"/>
      </w:tblPr>
      <w:tblGrid>
        <w:gridCol w:w="2015"/>
        <w:gridCol w:w="878"/>
        <w:gridCol w:w="878"/>
        <w:gridCol w:w="878"/>
        <w:gridCol w:w="878"/>
        <w:gridCol w:w="879"/>
        <w:gridCol w:w="1396"/>
      </w:tblGrid>
      <w:tr w:rsidR="007F5EC0" w:rsidRPr="002B5B4C" w:rsidTr="00711BEB">
        <w:tc>
          <w:tcPr>
            <w:tcW w:w="6406" w:type="dxa"/>
            <w:gridSpan w:val="6"/>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 xml:space="preserve">System Satisfaction Survey question </w:t>
            </w:r>
            <w:r w:rsidR="003F759C">
              <w:rPr>
                <w:rFonts w:asciiTheme="minorHAnsi" w:eastAsiaTheme="minorHAnsi" w:hAnsiTheme="minorHAnsi" w:cstheme="minorBidi"/>
                <w:bCs/>
              </w:rPr>
              <w:t>– Turner question:</w:t>
            </w:r>
          </w:p>
          <w:p w:rsidR="007F5EC0" w:rsidRPr="002B5B4C" w:rsidRDefault="007F5EC0" w:rsidP="00711BEB">
            <w:pPr>
              <w:rPr>
                <w:rFonts w:asciiTheme="minorHAnsi" w:eastAsiaTheme="minorHAnsi" w:hAnsiTheme="minorHAnsi" w:cstheme="minorBidi"/>
                <w:bCs/>
              </w:rPr>
            </w:pPr>
            <w:r w:rsidRPr="00FF3639">
              <w:rPr>
                <w:rFonts w:cs="Calibri"/>
                <w:bCs/>
              </w:rPr>
              <w:t>“Students at Turner School are being equipped with the capabilities and dispositions to learn and live successfully in the 21st Century.”</w:t>
            </w:r>
          </w:p>
        </w:tc>
        <w:tc>
          <w:tcPr>
            <w:tcW w:w="1396" w:type="dxa"/>
            <w:vMerge w:val="restart"/>
          </w:tcPr>
          <w:p w:rsidR="007F5EC0" w:rsidRPr="002B5B4C" w:rsidRDefault="007F5EC0" w:rsidP="00711BEB">
            <w:pPr>
              <w:rPr>
                <w:rFonts w:asciiTheme="minorHAnsi" w:eastAsiaTheme="minorHAnsi" w:hAnsiTheme="minorHAnsi" w:cstheme="minorBidi"/>
                <w:bCs/>
              </w:rPr>
            </w:pPr>
          </w:p>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Target</w:t>
            </w:r>
          </w:p>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Achievement</w:t>
            </w:r>
          </w:p>
        </w:tc>
      </w:tr>
      <w:tr w:rsidR="007F5EC0" w:rsidRPr="002B5B4C" w:rsidTr="00711BEB">
        <w:tc>
          <w:tcPr>
            <w:tcW w:w="2015"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2017</w:t>
            </w:r>
          </w:p>
        </w:tc>
        <w:tc>
          <w:tcPr>
            <w:tcW w:w="878" w:type="dxa"/>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2018</w:t>
            </w:r>
          </w:p>
        </w:tc>
        <w:tc>
          <w:tcPr>
            <w:tcW w:w="878" w:type="dxa"/>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2019</w:t>
            </w:r>
          </w:p>
        </w:tc>
        <w:tc>
          <w:tcPr>
            <w:tcW w:w="878" w:type="dxa"/>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2020</w:t>
            </w:r>
          </w:p>
        </w:tc>
        <w:tc>
          <w:tcPr>
            <w:tcW w:w="879" w:type="dxa"/>
          </w:tcPr>
          <w:p w:rsidR="007F5EC0" w:rsidRPr="002B5B4C" w:rsidRDefault="007F5EC0" w:rsidP="00711BEB">
            <w:pPr>
              <w:rPr>
                <w:rFonts w:asciiTheme="minorHAnsi" w:eastAsiaTheme="minorHAnsi" w:hAnsiTheme="minorHAnsi" w:cstheme="minorBidi"/>
                <w:bCs/>
              </w:rPr>
            </w:pPr>
            <w:r w:rsidRPr="002B5B4C">
              <w:rPr>
                <w:rFonts w:asciiTheme="minorHAnsi" w:eastAsiaTheme="minorHAnsi" w:hAnsiTheme="minorHAnsi" w:cstheme="minorBidi"/>
                <w:bCs/>
              </w:rPr>
              <w:t>2021</w:t>
            </w:r>
          </w:p>
        </w:tc>
        <w:tc>
          <w:tcPr>
            <w:tcW w:w="1396" w:type="dxa"/>
            <w:vMerge/>
          </w:tcPr>
          <w:p w:rsidR="007F5EC0" w:rsidRPr="002B5B4C" w:rsidRDefault="007F5EC0" w:rsidP="00711BEB">
            <w:pPr>
              <w:rPr>
                <w:rFonts w:asciiTheme="minorHAnsi" w:eastAsiaTheme="minorHAnsi" w:hAnsiTheme="minorHAnsi" w:cstheme="minorBidi"/>
                <w:bCs/>
              </w:rPr>
            </w:pPr>
          </w:p>
        </w:tc>
      </w:tr>
      <w:tr w:rsidR="007F5EC0" w:rsidRPr="002B5B4C" w:rsidTr="00711BEB">
        <w:tc>
          <w:tcPr>
            <w:tcW w:w="2015" w:type="dxa"/>
          </w:tcPr>
          <w:p w:rsidR="007F5EC0" w:rsidRPr="002B5B4C" w:rsidRDefault="007F5EC0" w:rsidP="00711BEB">
            <w:pPr>
              <w:jc w:val="center"/>
              <w:rPr>
                <w:rFonts w:asciiTheme="minorHAnsi" w:eastAsiaTheme="minorHAnsi" w:hAnsiTheme="minorHAnsi" w:cstheme="minorBidi"/>
                <w:color w:val="000000"/>
              </w:rPr>
            </w:pPr>
            <w:r>
              <w:rPr>
                <w:rFonts w:asciiTheme="minorHAnsi" w:eastAsiaTheme="minorHAnsi" w:hAnsiTheme="minorHAnsi" w:cstheme="minorBidi"/>
                <w:bCs/>
              </w:rPr>
              <w:t xml:space="preserve">Students </w:t>
            </w:r>
            <w:r w:rsidRPr="002B5B4C">
              <w:rPr>
                <w:rFonts w:asciiTheme="minorHAnsi" w:eastAsiaTheme="minorHAnsi" w:hAnsiTheme="minorHAnsi" w:cstheme="minorBidi"/>
                <w:bCs/>
              </w:rPr>
              <w:t xml:space="preserve"> </w:t>
            </w:r>
          </w:p>
        </w:tc>
        <w:tc>
          <w:tcPr>
            <w:tcW w:w="878" w:type="dxa"/>
          </w:tcPr>
          <w:p w:rsidR="007F5EC0" w:rsidRDefault="007F5EC0" w:rsidP="00711BEB">
            <w:pPr>
              <w:rPr>
                <w:rFonts w:asciiTheme="minorHAnsi" w:eastAsiaTheme="minorHAnsi" w:hAnsiTheme="minorHAnsi" w:cstheme="minorBidi"/>
                <w:bCs/>
              </w:rPr>
            </w:pPr>
          </w:p>
          <w:p w:rsidR="007F5EC0" w:rsidRPr="002B5B4C" w:rsidRDefault="007F5EC0" w:rsidP="00711BEB">
            <w:pPr>
              <w:rPr>
                <w:rFonts w:asciiTheme="minorHAnsi" w:eastAsiaTheme="minorHAnsi" w:hAnsiTheme="minorHAnsi" w:cstheme="minorBidi"/>
                <w:bCs/>
              </w:rPr>
            </w:pPr>
            <w:r>
              <w:rPr>
                <w:rFonts w:asciiTheme="minorHAnsi" w:eastAsiaTheme="minorHAnsi" w:hAnsiTheme="minorHAnsi" w:cstheme="minorBidi"/>
                <w:bCs/>
              </w:rPr>
              <w:t>88%</w:t>
            </w: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9" w:type="dxa"/>
          </w:tcPr>
          <w:p w:rsidR="007F5EC0" w:rsidRPr="002B5B4C" w:rsidRDefault="007F5EC0" w:rsidP="00711BEB">
            <w:pPr>
              <w:rPr>
                <w:rFonts w:asciiTheme="minorHAnsi" w:eastAsiaTheme="minorHAnsi" w:hAnsiTheme="minorHAnsi" w:cstheme="minorBidi"/>
                <w:bCs/>
              </w:rPr>
            </w:pPr>
          </w:p>
        </w:tc>
        <w:tc>
          <w:tcPr>
            <w:tcW w:w="1396" w:type="dxa"/>
            <w:vAlign w:val="center"/>
          </w:tcPr>
          <w:p w:rsidR="007F5EC0" w:rsidRPr="002B5B4C" w:rsidRDefault="007F5EC0" w:rsidP="00711BEB">
            <w:pPr>
              <w:spacing w:before="120" w:after="120"/>
              <w:rPr>
                <w:rFonts w:asciiTheme="minorHAnsi" w:eastAsia="Times New Roman" w:hAnsiTheme="minorHAnsi" w:cs="Arial"/>
                <w:sz w:val="24"/>
                <w:szCs w:val="24"/>
              </w:rPr>
            </w:pPr>
            <w:r w:rsidRPr="002B5B4C">
              <w:rPr>
                <w:rFonts w:asciiTheme="minorHAnsi" w:eastAsia="Times New Roman" w:hAnsiTheme="minorHAnsi" w:cs="Arial"/>
                <w:sz w:val="24"/>
                <w:szCs w:val="24"/>
              </w:rPr>
              <w:t>In progress</w:t>
            </w:r>
          </w:p>
        </w:tc>
      </w:tr>
      <w:tr w:rsidR="007F5EC0" w:rsidRPr="002B5B4C" w:rsidTr="00711BEB">
        <w:tc>
          <w:tcPr>
            <w:tcW w:w="2015" w:type="dxa"/>
          </w:tcPr>
          <w:p w:rsidR="007F5EC0" w:rsidRPr="002B5B4C" w:rsidRDefault="007F5EC0" w:rsidP="00711BEB">
            <w:pPr>
              <w:jc w:val="center"/>
              <w:rPr>
                <w:rFonts w:asciiTheme="minorHAnsi" w:eastAsiaTheme="minorHAnsi" w:hAnsiTheme="minorHAnsi" w:cstheme="minorBidi"/>
                <w:color w:val="000000"/>
              </w:rPr>
            </w:pPr>
            <w:r>
              <w:rPr>
                <w:rFonts w:asciiTheme="minorHAnsi" w:eastAsiaTheme="minorHAnsi" w:hAnsiTheme="minorHAnsi" w:cstheme="minorBidi"/>
                <w:bCs/>
              </w:rPr>
              <w:t xml:space="preserve">Staff </w:t>
            </w:r>
          </w:p>
        </w:tc>
        <w:tc>
          <w:tcPr>
            <w:tcW w:w="878" w:type="dxa"/>
          </w:tcPr>
          <w:p w:rsidR="007F5EC0" w:rsidRDefault="007F5EC0" w:rsidP="00711BEB">
            <w:pPr>
              <w:rPr>
                <w:rFonts w:asciiTheme="minorHAnsi" w:eastAsiaTheme="minorHAnsi" w:hAnsiTheme="minorHAnsi" w:cstheme="minorBidi"/>
                <w:bCs/>
              </w:rPr>
            </w:pPr>
          </w:p>
          <w:p w:rsidR="007F5EC0" w:rsidRPr="002B5B4C" w:rsidRDefault="007F5EC0" w:rsidP="00711BEB">
            <w:pPr>
              <w:rPr>
                <w:rFonts w:asciiTheme="minorHAnsi" w:eastAsiaTheme="minorHAnsi" w:hAnsiTheme="minorHAnsi" w:cstheme="minorBidi"/>
                <w:bCs/>
              </w:rPr>
            </w:pPr>
            <w:r>
              <w:rPr>
                <w:rFonts w:asciiTheme="minorHAnsi" w:eastAsiaTheme="minorHAnsi" w:hAnsiTheme="minorHAnsi" w:cstheme="minorBidi"/>
                <w:bCs/>
              </w:rPr>
              <w:t>98%</w:t>
            </w: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9" w:type="dxa"/>
          </w:tcPr>
          <w:p w:rsidR="007F5EC0" w:rsidRPr="002B5B4C" w:rsidRDefault="007F5EC0" w:rsidP="00711BEB">
            <w:pPr>
              <w:rPr>
                <w:rFonts w:asciiTheme="minorHAnsi" w:eastAsiaTheme="minorHAnsi" w:hAnsiTheme="minorHAnsi" w:cstheme="minorBidi"/>
                <w:bCs/>
              </w:rPr>
            </w:pPr>
          </w:p>
        </w:tc>
        <w:tc>
          <w:tcPr>
            <w:tcW w:w="1396" w:type="dxa"/>
            <w:vAlign w:val="center"/>
          </w:tcPr>
          <w:p w:rsidR="007F5EC0" w:rsidRPr="002B5B4C" w:rsidRDefault="007F5EC0" w:rsidP="00711BEB">
            <w:pPr>
              <w:spacing w:before="120" w:after="120"/>
              <w:rPr>
                <w:rFonts w:asciiTheme="minorHAnsi" w:eastAsia="Times New Roman" w:hAnsiTheme="minorHAnsi" w:cs="Arial"/>
                <w:sz w:val="24"/>
                <w:szCs w:val="24"/>
              </w:rPr>
            </w:pPr>
            <w:r w:rsidRPr="00D056D4">
              <w:rPr>
                <w:rFonts w:asciiTheme="minorHAnsi" w:eastAsia="Times New Roman" w:hAnsiTheme="minorHAnsi" w:cs="Arial"/>
                <w:sz w:val="24"/>
                <w:szCs w:val="24"/>
              </w:rPr>
              <w:t>In progress</w:t>
            </w:r>
          </w:p>
        </w:tc>
      </w:tr>
      <w:tr w:rsidR="007F5EC0" w:rsidRPr="002B5B4C" w:rsidTr="00711BEB">
        <w:tc>
          <w:tcPr>
            <w:tcW w:w="2015" w:type="dxa"/>
          </w:tcPr>
          <w:p w:rsidR="007F5EC0" w:rsidRPr="002B5B4C" w:rsidRDefault="007F5EC0" w:rsidP="00711BEB">
            <w:pPr>
              <w:jc w:val="center"/>
              <w:rPr>
                <w:rFonts w:asciiTheme="minorHAnsi" w:eastAsiaTheme="minorHAnsi" w:hAnsiTheme="minorHAnsi" w:cstheme="minorBidi"/>
                <w:color w:val="000000"/>
              </w:rPr>
            </w:pPr>
            <w:r>
              <w:rPr>
                <w:rFonts w:asciiTheme="minorHAnsi" w:eastAsiaTheme="minorHAnsi" w:hAnsiTheme="minorHAnsi" w:cstheme="minorBidi"/>
                <w:bCs/>
              </w:rPr>
              <w:t xml:space="preserve">Parents </w:t>
            </w:r>
          </w:p>
        </w:tc>
        <w:tc>
          <w:tcPr>
            <w:tcW w:w="878" w:type="dxa"/>
          </w:tcPr>
          <w:p w:rsidR="007F5EC0" w:rsidRDefault="007F5EC0" w:rsidP="00711BEB">
            <w:pPr>
              <w:rPr>
                <w:rFonts w:asciiTheme="minorHAnsi" w:eastAsiaTheme="minorHAnsi" w:hAnsiTheme="minorHAnsi" w:cstheme="minorBidi"/>
                <w:bCs/>
              </w:rPr>
            </w:pPr>
          </w:p>
          <w:p w:rsidR="007F5EC0" w:rsidRPr="002B5B4C" w:rsidRDefault="007F5EC0" w:rsidP="00711BEB">
            <w:pPr>
              <w:rPr>
                <w:rFonts w:asciiTheme="minorHAnsi" w:eastAsiaTheme="minorHAnsi" w:hAnsiTheme="minorHAnsi" w:cstheme="minorBidi"/>
                <w:bCs/>
              </w:rPr>
            </w:pPr>
            <w:r>
              <w:rPr>
                <w:rFonts w:asciiTheme="minorHAnsi" w:eastAsiaTheme="minorHAnsi" w:hAnsiTheme="minorHAnsi" w:cstheme="minorBidi"/>
                <w:bCs/>
              </w:rPr>
              <w:t>93%</w:t>
            </w: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8" w:type="dxa"/>
          </w:tcPr>
          <w:p w:rsidR="007F5EC0" w:rsidRPr="002B5B4C" w:rsidRDefault="007F5EC0" w:rsidP="00711BEB">
            <w:pPr>
              <w:rPr>
                <w:rFonts w:asciiTheme="minorHAnsi" w:eastAsiaTheme="minorHAnsi" w:hAnsiTheme="minorHAnsi" w:cstheme="minorBidi"/>
                <w:bCs/>
              </w:rPr>
            </w:pPr>
          </w:p>
        </w:tc>
        <w:tc>
          <w:tcPr>
            <w:tcW w:w="879" w:type="dxa"/>
          </w:tcPr>
          <w:p w:rsidR="007F5EC0" w:rsidRPr="002B5B4C" w:rsidRDefault="007F5EC0" w:rsidP="00711BEB">
            <w:pPr>
              <w:rPr>
                <w:rFonts w:asciiTheme="minorHAnsi" w:eastAsiaTheme="minorHAnsi" w:hAnsiTheme="minorHAnsi" w:cstheme="minorBidi"/>
                <w:bCs/>
              </w:rPr>
            </w:pPr>
          </w:p>
        </w:tc>
        <w:tc>
          <w:tcPr>
            <w:tcW w:w="1396" w:type="dxa"/>
            <w:vAlign w:val="center"/>
          </w:tcPr>
          <w:p w:rsidR="007F5EC0" w:rsidRPr="002B5B4C" w:rsidRDefault="007F5EC0" w:rsidP="00711BEB">
            <w:pPr>
              <w:spacing w:before="120" w:after="120"/>
              <w:rPr>
                <w:rFonts w:asciiTheme="minorHAnsi" w:eastAsia="Times New Roman" w:hAnsiTheme="minorHAnsi" w:cs="Arial"/>
                <w:sz w:val="24"/>
                <w:szCs w:val="24"/>
              </w:rPr>
            </w:pPr>
            <w:r w:rsidRPr="00D056D4">
              <w:rPr>
                <w:rFonts w:asciiTheme="minorHAnsi" w:eastAsia="Times New Roman" w:hAnsiTheme="minorHAnsi" w:cs="Arial"/>
                <w:sz w:val="24"/>
                <w:szCs w:val="24"/>
              </w:rPr>
              <w:t>In progress</w:t>
            </w:r>
          </w:p>
        </w:tc>
      </w:tr>
    </w:tbl>
    <w:p w:rsidR="00757B00" w:rsidRDefault="00757B00" w:rsidP="00335C8A">
      <w:pPr>
        <w:rPr>
          <w:bCs/>
          <w:lang w:val="en-US"/>
        </w:rPr>
      </w:pPr>
    </w:p>
    <w:p w:rsidR="00335C8A" w:rsidRDefault="00335C8A" w:rsidP="00335C8A">
      <w:pPr>
        <w:rPr>
          <w:bCs/>
          <w:lang w:val="en-US"/>
        </w:rPr>
      </w:pPr>
      <w:r w:rsidRPr="00335C8A">
        <w:rPr>
          <w:bCs/>
          <w:lang w:val="en-US"/>
        </w:rPr>
        <w:t xml:space="preserve">The end of year school improvement staff workshop documented the following as high impact strategies and actions that have contributed to the progress of </w:t>
      </w:r>
      <w:r w:rsidR="00603683">
        <w:rPr>
          <w:bCs/>
          <w:lang w:val="en-US"/>
        </w:rPr>
        <w:t xml:space="preserve">this </w:t>
      </w:r>
      <w:r w:rsidR="00757B00">
        <w:rPr>
          <w:bCs/>
          <w:lang w:val="en-US"/>
        </w:rPr>
        <w:t>priority</w:t>
      </w:r>
      <w:r w:rsidRPr="00335C8A">
        <w:rPr>
          <w:bCs/>
          <w:lang w:val="en-US"/>
        </w:rPr>
        <w:t>:</w:t>
      </w:r>
    </w:p>
    <w:p w:rsidR="00757B00" w:rsidRDefault="00757B00" w:rsidP="00757B00">
      <w:pPr>
        <w:pStyle w:val="ListParagraph"/>
        <w:numPr>
          <w:ilvl w:val="0"/>
          <w:numId w:val="17"/>
        </w:numPr>
        <w:rPr>
          <w:bCs/>
          <w:lang w:val="en-US"/>
        </w:rPr>
      </w:pPr>
      <w:r>
        <w:rPr>
          <w:bCs/>
          <w:lang w:val="en-US"/>
        </w:rPr>
        <w:t>A consistent whole school and whole team approach</w:t>
      </w:r>
      <w:r w:rsidR="003F759C">
        <w:rPr>
          <w:bCs/>
          <w:lang w:val="en-US"/>
        </w:rPr>
        <w:t xml:space="preserve"> and shared language</w:t>
      </w:r>
      <w:r>
        <w:rPr>
          <w:bCs/>
          <w:lang w:val="en-US"/>
        </w:rPr>
        <w:t xml:space="preserve"> </w:t>
      </w:r>
    </w:p>
    <w:p w:rsidR="00757B00" w:rsidRDefault="00757B00" w:rsidP="00757B00">
      <w:pPr>
        <w:pStyle w:val="ListParagraph"/>
        <w:numPr>
          <w:ilvl w:val="0"/>
          <w:numId w:val="17"/>
        </w:numPr>
        <w:rPr>
          <w:bCs/>
          <w:lang w:val="en-US"/>
        </w:rPr>
      </w:pPr>
      <w:r>
        <w:rPr>
          <w:bCs/>
          <w:lang w:val="en-US"/>
        </w:rPr>
        <w:t xml:space="preserve">A </w:t>
      </w:r>
      <w:r w:rsidR="003F759C">
        <w:rPr>
          <w:bCs/>
          <w:lang w:val="en-US"/>
        </w:rPr>
        <w:t xml:space="preserve">shared </w:t>
      </w:r>
      <w:r>
        <w:rPr>
          <w:bCs/>
          <w:lang w:val="en-US"/>
        </w:rPr>
        <w:t xml:space="preserve">focus on the benefits of flexible furniture and use of indoor and outdoor spaces and </w:t>
      </w:r>
      <w:r w:rsidR="00A3616D">
        <w:rPr>
          <w:bCs/>
          <w:lang w:val="en-US"/>
        </w:rPr>
        <w:t>learning walks to highlight their effectiveness</w:t>
      </w:r>
    </w:p>
    <w:p w:rsidR="003F759C" w:rsidRDefault="003F759C" w:rsidP="00757B00">
      <w:pPr>
        <w:pStyle w:val="ListParagraph"/>
        <w:numPr>
          <w:ilvl w:val="0"/>
          <w:numId w:val="17"/>
        </w:numPr>
        <w:rPr>
          <w:bCs/>
          <w:lang w:val="en-US"/>
        </w:rPr>
      </w:pPr>
      <w:r>
        <w:rPr>
          <w:bCs/>
          <w:lang w:val="en-US"/>
        </w:rPr>
        <w:t>The focus on the 5 learner assets and their associated dispositions and skills, with personalised learning and project based learning  through an inquiry approach highlighted by Kath Murdoch in the January and July professional learning and regularly revisited</w:t>
      </w:r>
      <w:r w:rsidR="007E0230">
        <w:rPr>
          <w:bCs/>
          <w:lang w:val="en-US"/>
        </w:rPr>
        <w:t xml:space="preserve"> over the course of the year as well as </w:t>
      </w:r>
      <w:r>
        <w:rPr>
          <w:bCs/>
          <w:lang w:val="en-US"/>
        </w:rPr>
        <w:t>linking assets across the curriculum</w:t>
      </w:r>
    </w:p>
    <w:p w:rsidR="003F759C" w:rsidRDefault="003F759C" w:rsidP="00757B00">
      <w:pPr>
        <w:pStyle w:val="ListParagraph"/>
        <w:numPr>
          <w:ilvl w:val="0"/>
          <w:numId w:val="17"/>
        </w:numPr>
        <w:rPr>
          <w:bCs/>
          <w:lang w:val="en-US"/>
        </w:rPr>
      </w:pPr>
      <w:r>
        <w:rPr>
          <w:bCs/>
          <w:lang w:val="en-US"/>
        </w:rPr>
        <w:t xml:space="preserve">The addition of more student devices </w:t>
      </w:r>
      <w:r w:rsidR="00B05C69">
        <w:rPr>
          <w:bCs/>
          <w:lang w:val="en-US"/>
        </w:rPr>
        <w:t xml:space="preserve">P-6 </w:t>
      </w:r>
      <w:r>
        <w:rPr>
          <w:bCs/>
          <w:lang w:val="en-US"/>
        </w:rPr>
        <w:t xml:space="preserve">including the 3-6 chromebooks and the associated focus on </w:t>
      </w:r>
      <w:r w:rsidR="000066F1">
        <w:rPr>
          <w:bCs/>
          <w:lang w:val="en-US"/>
        </w:rPr>
        <w:t xml:space="preserve">pedagogies for </w:t>
      </w:r>
      <w:r>
        <w:rPr>
          <w:bCs/>
          <w:lang w:val="en-US"/>
        </w:rPr>
        <w:t>their effective use</w:t>
      </w:r>
    </w:p>
    <w:p w:rsidR="003F759C" w:rsidRDefault="003F759C" w:rsidP="00757B00">
      <w:pPr>
        <w:pStyle w:val="ListParagraph"/>
        <w:numPr>
          <w:ilvl w:val="0"/>
          <w:numId w:val="17"/>
        </w:numPr>
        <w:rPr>
          <w:bCs/>
          <w:lang w:val="en-US"/>
        </w:rPr>
      </w:pPr>
      <w:r>
        <w:rPr>
          <w:bCs/>
          <w:lang w:val="en-US"/>
        </w:rPr>
        <w:t>The introduction of a digital literacies coach</w:t>
      </w:r>
    </w:p>
    <w:p w:rsidR="003F759C" w:rsidRDefault="003F759C" w:rsidP="00757B00">
      <w:pPr>
        <w:pStyle w:val="ListParagraph"/>
        <w:numPr>
          <w:ilvl w:val="0"/>
          <w:numId w:val="17"/>
        </w:numPr>
        <w:rPr>
          <w:bCs/>
          <w:lang w:val="en-US"/>
        </w:rPr>
      </w:pPr>
      <w:r>
        <w:rPr>
          <w:bCs/>
          <w:lang w:val="en-US"/>
        </w:rPr>
        <w:t>The enrichment activities for students across the teams</w:t>
      </w:r>
      <w:r w:rsidR="00611E50">
        <w:rPr>
          <w:bCs/>
          <w:lang w:val="en-US"/>
        </w:rPr>
        <w:t xml:space="preserve"> including the Artists’ and Writers’ Festival and many performing arts and creative and entrepreneurial opportunities</w:t>
      </w:r>
    </w:p>
    <w:p w:rsidR="003F759C" w:rsidRPr="00757B00" w:rsidRDefault="003F759C" w:rsidP="00757B00">
      <w:pPr>
        <w:pStyle w:val="ListParagraph"/>
        <w:numPr>
          <w:ilvl w:val="0"/>
          <w:numId w:val="17"/>
        </w:numPr>
        <w:rPr>
          <w:bCs/>
          <w:lang w:val="en-US"/>
        </w:rPr>
      </w:pPr>
      <w:r>
        <w:rPr>
          <w:bCs/>
          <w:lang w:val="en-US"/>
        </w:rPr>
        <w:t xml:space="preserve">The layered and focused professional learning over the year including </w:t>
      </w:r>
      <w:r w:rsidR="00A3616D">
        <w:rPr>
          <w:bCs/>
          <w:lang w:val="en-US"/>
        </w:rPr>
        <w:t>t</w:t>
      </w:r>
      <w:r>
        <w:rPr>
          <w:bCs/>
          <w:lang w:val="en-US"/>
        </w:rPr>
        <w:t>h</w:t>
      </w:r>
      <w:r w:rsidR="00A3616D">
        <w:rPr>
          <w:bCs/>
          <w:lang w:val="en-US"/>
        </w:rPr>
        <w:t>e</w:t>
      </w:r>
      <w:r>
        <w:rPr>
          <w:bCs/>
          <w:lang w:val="en-US"/>
        </w:rPr>
        <w:t xml:space="preserve"> wor</w:t>
      </w:r>
      <w:r w:rsidR="009926DC">
        <w:rPr>
          <w:bCs/>
          <w:lang w:val="en-US"/>
        </w:rPr>
        <w:t>k of the Action Learning S</w:t>
      </w:r>
      <w:r>
        <w:rPr>
          <w:bCs/>
          <w:lang w:val="en-US"/>
        </w:rPr>
        <w:t>ets.</w:t>
      </w:r>
    </w:p>
    <w:p w:rsidR="007F5EC0" w:rsidRDefault="007F5EC0" w:rsidP="007F5EC0">
      <w:pPr>
        <w:pStyle w:val="ListParagraph"/>
      </w:pPr>
    </w:p>
    <w:p w:rsidR="0036444C" w:rsidRPr="0036444C" w:rsidRDefault="002C20D7" w:rsidP="0036444C">
      <w:pPr>
        <w:pStyle w:val="BodyText"/>
        <w:rPr>
          <w:lang w:val="en-AU"/>
        </w:rPr>
      </w:pPr>
      <w:r>
        <w:rPr>
          <w:lang w:val="en-AU"/>
        </w:rPr>
        <w:t>Through reflection on the various data sources and the particular targets for this priority, w</w:t>
      </w:r>
      <w:r w:rsidR="00384AA7">
        <w:rPr>
          <w:lang w:val="en-AU"/>
        </w:rPr>
        <w:t xml:space="preserve">e are confident that we </w:t>
      </w:r>
      <w:r w:rsidR="007E0230">
        <w:rPr>
          <w:lang w:val="en-AU"/>
        </w:rPr>
        <w:t xml:space="preserve">are </w:t>
      </w:r>
      <w:r w:rsidR="00384AA7">
        <w:rPr>
          <w:lang w:val="en-AU"/>
        </w:rPr>
        <w:t xml:space="preserve">working effectively towards achieving our outcome for this priority of </w:t>
      </w:r>
      <w:r w:rsidR="00384AA7" w:rsidRPr="00DA4304">
        <w:rPr>
          <w:rFonts w:ascii="Calibri" w:eastAsia="Calibri" w:hAnsi="Calibri"/>
          <w:b/>
          <w:i/>
          <w:lang w:val="en-AU" w:eastAsia="en-US"/>
        </w:rPr>
        <w:t>Students are confident and creative learners, equipped for a rapidly changing world.</w:t>
      </w:r>
    </w:p>
    <w:sectPr w:rsidR="0036444C" w:rsidRPr="0036444C" w:rsidSect="002A4508">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51" w:rsidRDefault="00BF6B51" w:rsidP="00BE27A0">
      <w:pPr>
        <w:spacing w:line="240" w:lineRule="auto"/>
      </w:pPr>
      <w:r>
        <w:separator/>
      </w:r>
    </w:p>
  </w:endnote>
  <w:endnote w:type="continuationSeparator" w:id="0">
    <w:p w:rsidR="00BF6B51" w:rsidRDefault="00BF6B51"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BF6B51">
      <w:tc>
        <w:tcPr>
          <w:tcW w:w="918" w:type="dxa"/>
        </w:tcPr>
        <w:p w:rsidR="00BF6B51" w:rsidRDefault="00BF6B51">
          <w:pPr>
            <w:pStyle w:val="Footer"/>
            <w:rPr>
              <w:b/>
              <w:bCs/>
              <w:color w:val="5B9BD5" w:themeColor="accent1"/>
              <w:sz w:val="32"/>
              <w:szCs w:val="32"/>
              <w14:numForm w14:val="oldStyle"/>
            </w:rPr>
          </w:pPr>
          <w:r>
            <w:rPr>
              <w:color w:val="auto"/>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color w:val="auto"/>
              <w:sz w:val="22"/>
              <w:szCs w:val="22"/>
              <w14:shadow w14:blurRad="50800" w14:dist="38100" w14:dir="2700000" w14:sx="100000" w14:sy="100000" w14:kx="0" w14:ky="0" w14:algn="tl">
                <w14:srgbClr w14:val="000000">
                  <w14:alpha w14:val="60000"/>
                </w14:srgbClr>
              </w14:shadow>
              <w14:numForm w14:val="oldStyle"/>
            </w:rPr>
            <w:fldChar w:fldCharType="separate"/>
          </w:r>
          <w:r w:rsidR="00F67ABC" w:rsidRPr="00F67ABC">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F6B51" w:rsidRDefault="00BF6B51">
          <w:pPr>
            <w:pStyle w:val="Footer"/>
          </w:pPr>
          <w:r w:rsidRPr="004511A4">
            <w:t>G:\TNRP\@ LEADERSHIP PROCESSES\3) IMPROVEMENT\a) SYSTEM DOCUMENTATION\ASBR\2017</w:t>
          </w:r>
        </w:p>
      </w:tc>
    </w:tr>
  </w:tbl>
  <w:p w:rsidR="00BF6B51" w:rsidRDefault="00BF6B51"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51" w:rsidRDefault="00BF6B51" w:rsidP="00BE27A0">
      <w:pPr>
        <w:spacing w:line="240" w:lineRule="auto"/>
      </w:pPr>
      <w:r>
        <w:separator/>
      </w:r>
    </w:p>
  </w:footnote>
  <w:footnote w:type="continuationSeparator" w:id="0">
    <w:p w:rsidR="00BF6B51" w:rsidRDefault="00BF6B51"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9205C"/>
    <w:multiLevelType w:val="hybridMultilevel"/>
    <w:tmpl w:val="548E63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0A7962"/>
    <w:multiLevelType w:val="hybridMultilevel"/>
    <w:tmpl w:val="0F684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E3A96"/>
    <w:multiLevelType w:val="hybridMultilevel"/>
    <w:tmpl w:val="2AA43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F920FE"/>
    <w:multiLevelType w:val="hybridMultilevel"/>
    <w:tmpl w:val="0994A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6B5516"/>
    <w:multiLevelType w:val="hybridMultilevel"/>
    <w:tmpl w:val="D9423C18"/>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D0EE8"/>
    <w:multiLevelType w:val="hybridMultilevel"/>
    <w:tmpl w:val="67F21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175D0E"/>
    <w:multiLevelType w:val="hybridMultilevel"/>
    <w:tmpl w:val="6088A6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8558E"/>
    <w:multiLevelType w:val="hybridMultilevel"/>
    <w:tmpl w:val="CD6E9F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3"/>
  </w:num>
  <w:num w:numId="16">
    <w:abstractNumId w:val="20"/>
  </w:num>
  <w:num w:numId="17">
    <w:abstractNumId w:val="11"/>
  </w:num>
  <w:num w:numId="18">
    <w:abstractNumId w:val="18"/>
  </w:num>
  <w:num w:numId="19">
    <w:abstractNumId w:val="1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10"/>
    <w:rsid w:val="00005DE3"/>
    <w:rsid w:val="000066F1"/>
    <w:rsid w:val="000170C3"/>
    <w:rsid w:val="0002157B"/>
    <w:rsid w:val="000327AB"/>
    <w:rsid w:val="00033BF4"/>
    <w:rsid w:val="000443D7"/>
    <w:rsid w:val="000C33F1"/>
    <w:rsid w:val="000D5BEC"/>
    <w:rsid w:val="001205F6"/>
    <w:rsid w:val="00127610"/>
    <w:rsid w:val="001619BA"/>
    <w:rsid w:val="0016711F"/>
    <w:rsid w:val="0018071B"/>
    <w:rsid w:val="001971C2"/>
    <w:rsid w:val="001A6919"/>
    <w:rsid w:val="001A7DA7"/>
    <w:rsid w:val="001E2EA1"/>
    <w:rsid w:val="001E7B01"/>
    <w:rsid w:val="00235C28"/>
    <w:rsid w:val="00240500"/>
    <w:rsid w:val="002471F7"/>
    <w:rsid w:val="002576D6"/>
    <w:rsid w:val="002636B7"/>
    <w:rsid w:val="002A4508"/>
    <w:rsid w:val="002C20D7"/>
    <w:rsid w:val="002C310E"/>
    <w:rsid w:val="002F0FF0"/>
    <w:rsid w:val="00325822"/>
    <w:rsid w:val="00335C8A"/>
    <w:rsid w:val="00337140"/>
    <w:rsid w:val="0036444C"/>
    <w:rsid w:val="00370BBF"/>
    <w:rsid w:val="0038074C"/>
    <w:rsid w:val="00384AA7"/>
    <w:rsid w:val="00387EDC"/>
    <w:rsid w:val="0039041F"/>
    <w:rsid w:val="0039400A"/>
    <w:rsid w:val="003C7B83"/>
    <w:rsid w:val="003D1895"/>
    <w:rsid w:val="003E0173"/>
    <w:rsid w:val="003E22DD"/>
    <w:rsid w:val="003E26A4"/>
    <w:rsid w:val="003F6807"/>
    <w:rsid w:val="003F7227"/>
    <w:rsid w:val="003F759C"/>
    <w:rsid w:val="00410177"/>
    <w:rsid w:val="00426C06"/>
    <w:rsid w:val="004404AD"/>
    <w:rsid w:val="004511A4"/>
    <w:rsid w:val="00494C46"/>
    <w:rsid w:val="00496621"/>
    <w:rsid w:val="004A1213"/>
    <w:rsid w:val="004A430B"/>
    <w:rsid w:val="004C5746"/>
    <w:rsid w:val="00515C02"/>
    <w:rsid w:val="005367DA"/>
    <w:rsid w:val="00557F51"/>
    <w:rsid w:val="00561E23"/>
    <w:rsid w:val="00595B80"/>
    <w:rsid w:val="005968B7"/>
    <w:rsid w:val="005C1481"/>
    <w:rsid w:val="005F6030"/>
    <w:rsid w:val="005F6E07"/>
    <w:rsid w:val="00600E4B"/>
    <w:rsid w:val="00603683"/>
    <w:rsid w:val="00610548"/>
    <w:rsid w:val="00611E50"/>
    <w:rsid w:val="00614D45"/>
    <w:rsid w:val="00630E9F"/>
    <w:rsid w:val="0063112C"/>
    <w:rsid w:val="00633C66"/>
    <w:rsid w:val="00633D1D"/>
    <w:rsid w:val="006345CD"/>
    <w:rsid w:val="006459EE"/>
    <w:rsid w:val="006540BB"/>
    <w:rsid w:val="00662881"/>
    <w:rsid w:val="00672580"/>
    <w:rsid w:val="00681220"/>
    <w:rsid w:val="00692DF0"/>
    <w:rsid w:val="006A0AF3"/>
    <w:rsid w:val="006F45C9"/>
    <w:rsid w:val="00711BEB"/>
    <w:rsid w:val="00713C79"/>
    <w:rsid w:val="00730B04"/>
    <w:rsid w:val="00735D3C"/>
    <w:rsid w:val="007429ED"/>
    <w:rsid w:val="00745BEE"/>
    <w:rsid w:val="00757B00"/>
    <w:rsid w:val="00764EB5"/>
    <w:rsid w:val="0077188D"/>
    <w:rsid w:val="00787958"/>
    <w:rsid w:val="007967D2"/>
    <w:rsid w:val="007A4712"/>
    <w:rsid w:val="007D1FE0"/>
    <w:rsid w:val="007D36B1"/>
    <w:rsid w:val="007E0230"/>
    <w:rsid w:val="007E749D"/>
    <w:rsid w:val="007F5EC0"/>
    <w:rsid w:val="008064DD"/>
    <w:rsid w:val="0081550C"/>
    <w:rsid w:val="00820E01"/>
    <w:rsid w:val="008270F3"/>
    <w:rsid w:val="008324B9"/>
    <w:rsid w:val="00851201"/>
    <w:rsid w:val="00857E7C"/>
    <w:rsid w:val="00867B6A"/>
    <w:rsid w:val="008C0F5B"/>
    <w:rsid w:val="008E44EF"/>
    <w:rsid w:val="00926BE8"/>
    <w:rsid w:val="00943DA1"/>
    <w:rsid w:val="009505C6"/>
    <w:rsid w:val="00951C35"/>
    <w:rsid w:val="0097412C"/>
    <w:rsid w:val="009876DA"/>
    <w:rsid w:val="00991F4B"/>
    <w:rsid w:val="009926DC"/>
    <w:rsid w:val="009A1213"/>
    <w:rsid w:val="009B7256"/>
    <w:rsid w:val="009D5F85"/>
    <w:rsid w:val="00A003A0"/>
    <w:rsid w:val="00A20F6F"/>
    <w:rsid w:val="00A30B32"/>
    <w:rsid w:val="00A3283C"/>
    <w:rsid w:val="00A3616D"/>
    <w:rsid w:val="00A42F6D"/>
    <w:rsid w:val="00A74D71"/>
    <w:rsid w:val="00A76F1D"/>
    <w:rsid w:val="00A80B4F"/>
    <w:rsid w:val="00AB3DBA"/>
    <w:rsid w:val="00AD110E"/>
    <w:rsid w:val="00AE0F84"/>
    <w:rsid w:val="00AF505E"/>
    <w:rsid w:val="00B014C1"/>
    <w:rsid w:val="00B05C69"/>
    <w:rsid w:val="00B43D35"/>
    <w:rsid w:val="00B50816"/>
    <w:rsid w:val="00B52CD0"/>
    <w:rsid w:val="00B5742E"/>
    <w:rsid w:val="00B745EB"/>
    <w:rsid w:val="00B7541A"/>
    <w:rsid w:val="00B9136E"/>
    <w:rsid w:val="00BC16A3"/>
    <w:rsid w:val="00BC27F7"/>
    <w:rsid w:val="00BE27A0"/>
    <w:rsid w:val="00BE4A52"/>
    <w:rsid w:val="00BF6B51"/>
    <w:rsid w:val="00C2404D"/>
    <w:rsid w:val="00C35789"/>
    <w:rsid w:val="00C92CA8"/>
    <w:rsid w:val="00CA1696"/>
    <w:rsid w:val="00CD5632"/>
    <w:rsid w:val="00CD7D97"/>
    <w:rsid w:val="00D013E0"/>
    <w:rsid w:val="00D21946"/>
    <w:rsid w:val="00D3347A"/>
    <w:rsid w:val="00D53884"/>
    <w:rsid w:val="00D63303"/>
    <w:rsid w:val="00D700C9"/>
    <w:rsid w:val="00D95C8D"/>
    <w:rsid w:val="00DA4304"/>
    <w:rsid w:val="00DB69AA"/>
    <w:rsid w:val="00DC3ED7"/>
    <w:rsid w:val="00DE00EA"/>
    <w:rsid w:val="00E14542"/>
    <w:rsid w:val="00E35300"/>
    <w:rsid w:val="00E3732E"/>
    <w:rsid w:val="00E52E5F"/>
    <w:rsid w:val="00E60F7D"/>
    <w:rsid w:val="00E72C23"/>
    <w:rsid w:val="00E85652"/>
    <w:rsid w:val="00EA1668"/>
    <w:rsid w:val="00EA5C81"/>
    <w:rsid w:val="00EB2FD9"/>
    <w:rsid w:val="00ED360E"/>
    <w:rsid w:val="00F13379"/>
    <w:rsid w:val="00F33B12"/>
    <w:rsid w:val="00F67ABC"/>
    <w:rsid w:val="00F8264F"/>
    <w:rsid w:val="00F864DF"/>
    <w:rsid w:val="00FD5CD2"/>
    <w:rsid w:val="00FE1307"/>
    <w:rsid w:val="00FE221B"/>
    <w:rsid w:val="00FE3AAA"/>
    <w:rsid w:val="00F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A0065-ACC8-4B86-A635-E351249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table" w:styleId="TableGrid">
    <w:name w:val="Table Grid"/>
    <w:basedOn w:val="TableNormal"/>
    <w:uiPriority w:val="59"/>
    <w:rsid w:val="008270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Bullet point"/>
    <w:basedOn w:val="Normal"/>
    <w:link w:val="ListParagraphChar"/>
    <w:uiPriority w:val="34"/>
    <w:qFormat/>
    <w:rsid w:val="0036444C"/>
    <w:pPr>
      <w:ind w:left="720"/>
      <w:contextualSpacing/>
    </w:p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3644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E3C7536F</Template>
  <TotalTime>1</TotalTime>
  <Pages>13</Pages>
  <Words>4185</Words>
  <Characters>23855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Padgham, Jo</dc:creator>
  <cp:lastModifiedBy>MacMillan, Robyn</cp:lastModifiedBy>
  <cp:revision>2</cp:revision>
  <cp:lastPrinted>2017-04-06T03:18:00Z</cp:lastPrinted>
  <dcterms:created xsi:type="dcterms:W3CDTF">2017-11-27T23:32:00Z</dcterms:created>
  <dcterms:modified xsi:type="dcterms:W3CDTF">2017-11-27T23:32:00Z</dcterms:modified>
</cp:coreProperties>
</file>